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0086E" w14:textId="77777777" w:rsidR="00325786" w:rsidRPr="004D2CE5" w:rsidRDefault="00325786" w:rsidP="00325786">
      <w:pPr>
        <w:pStyle w:val="Adresat"/>
        <w:rPr>
          <w:lang w:val="sl-SI"/>
        </w:rPr>
      </w:pPr>
      <w:bookmarkStart w:id="0" w:name="_GoBack"/>
      <w:bookmarkEnd w:id="0"/>
    </w:p>
    <w:sdt>
      <w:sdtPr>
        <w:rPr>
          <w:b w:val="0"/>
          <w:bCs w:val="0"/>
          <w:lang w:val="sl-SI"/>
        </w:rPr>
        <w:id w:val="-429591455"/>
        <w:placeholder>
          <w:docPart w:val="BD0FA60581814F2384F18CCD92346ACC"/>
        </w:placeholder>
      </w:sdtPr>
      <w:sdtEndPr>
        <w:rPr>
          <w:b/>
          <w:bCs/>
        </w:rPr>
      </w:sdtEndPr>
      <w:sdtContent>
        <w:p w14:paraId="694048D0" w14:textId="77777777" w:rsidR="00325786" w:rsidRPr="004D2CE5" w:rsidRDefault="00325786" w:rsidP="00325786">
          <w:pPr>
            <w:pStyle w:val="Adresat"/>
            <w:rPr>
              <w:bCs w:val="0"/>
              <w:lang w:val="sl-SI"/>
            </w:rPr>
          </w:pPr>
          <w:r w:rsidRPr="004D2CE5">
            <w:rPr>
              <w:bCs w:val="0"/>
              <w:lang w:val="sl-SI"/>
            </w:rPr>
            <w:t>Devetošolci osnovnih šol:</w:t>
          </w:r>
        </w:p>
        <w:p w14:paraId="62364022" w14:textId="77777777" w:rsidR="00325786" w:rsidRPr="004D2CE5" w:rsidRDefault="00325786" w:rsidP="00325786">
          <w:pPr>
            <w:pStyle w:val="Adresat"/>
            <w:rPr>
              <w:b w:val="0"/>
              <w:bCs w:val="0"/>
              <w:sz w:val="16"/>
              <w:szCs w:val="16"/>
              <w:lang w:val="sl-SI"/>
            </w:rPr>
          </w:pPr>
          <w:r w:rsidRPr="004D2CE5">
            <w:rPr>
              <w:b w:val="0"/>
              <w:bCs w:val="0"/>
              <w:sz w:val="16"/>
              <w:szCs w:val="16"/>
              <w:lang w:val="sl-SI"/>
            </w:rPr>
            <w:t>OŠ ZBORA ODPOSLANCEV, KOČEVJE</w:t>
          </w:r>
        </w:p>
        <w:p w14:paraId="564739C2" w14:textId="77777777" w:rsidR="00325786" w:rsidRPr="004D2CE5" w:rsidRDefault="00325786" w:rsidP="00325786">
          <w:pPr>
            <w:pStyle w:val="Adresat"/>
            <w:rPr>
              <w:b w:val="0"/>
              <w:bCs w:val="0"/>
              <w:sz w:val="16"/>
              <w:szCs w:val="16"/>
              <w:lang w:val="sl-SI"/>
            </w:rPr>
          </w:pPr>
          <w:r w:rsidRPr="004D2CE5">
            <w:rPr>
              <w:b w:val="0"/>
              <w:bCs w:val="0"/>
              <w:sz w:val="16"/>
              <w:szCs w:val="16"/>
              <w:lang w:val="sl-SI"/>
            </w:rPr>
            <w:t>OB RINŽI, KOČEVJE</w:t>
          </w:r>
        </w:p>
        <w:p w14:paraId="057FA66A" w14:textId="77777777" w:rsidR="00325786" w:rsidRPr="004D2CE5" w:rsidRDefault="00325786" w:rsidP="00325786">
          <w:pPr>
            <w:pStyle w:val="Adresat"/>
            <w:rPr>
              <w:b w:val="0"/>
              <w:bCs w:val="0"/>
              <w:sz w:val="16"/>
              <w:szCs w:val="16"/>
              <w:lang w:val="sl-SI"/>
            </w:rPr>
          </w:pPr>
          <w:r w:rsidRPr="004D2CE5">
            <w:rPr>
              <w:b w:val="0"/>
              <w:bCs w:val="0"/>
              <w:sz w:val="16"/>
              <w:szCs w:val="16"/>
              <w:lang w:val="sl-SI"/>
            </w:rPr>
            <w:t>OŠ STARA CERKEV, STARA CERKEV</w:t>
          </w:r>
        </w:p>
        <w:p w14:paraId="0D1FE94F" w14:textId="77777777" w:rsidR="00325786" w:rsidRPr="004D2CE5" w:rsidRDefault="00325786" w:rsidP="00325786">
          <w:pPr>
            <w:pStyle w:val="Adresat"/>
            <w:rPr>
              <w:b w:val="0"/>
              <w:bCs w:val="0"/>
              <w:sz w:val="16"/>
              <w:szCs w:val="16"/>
              <w:lang w:val="sl-SI"/>
            </w:rPr>
          </w:pPr>
          <w:r w:rsidRPr="004D2CE5">
            <w:rPr>
              <w:b w:val="0"/>
              <w:bCs w:val="0"/>
              <w:sz w:val="16"/>
              <w:szCs w:val="16"/>
              <w:lang w:val="sl-SI"/>
            </w:rPr>
            <w:t>OŠ DR. FRANCETA PREŠERNA, RIBNICA</w:t>
          </w:r>
        </w:p>
        <w:p w14:paraId="1C46230A" w14:textId="77777777" w:rsidR="00325786" w:rsidRPr="004D2CE5" w:rsidRDefault="00325786" w:rsidP="00325786">
          <w:pPr>
            <w:pStyle w:val="Adresat"/>
            <w:rPr>
              <w:b w:val="0"/>
              <w:bCs w:val="0"/>
              <w:sz w:val="16"/>
              <w:szCs w:val="16"/>
              <w:lang w:val="sl-SI"/>
            </w:rPr>
          </w:pPr>
        </w:p>
        <w:p w14:paraId="49BAF7F8" w14:textId="77777777" w:rsidR="00325786" w:rsidRPr="004D2CE5" w:rsidRDefault="00325786" w:rsidP="00325786">
          <w:pPr>
            <w:pStyle w:val="Adresat"/>
            <w:rPr>
              <w:b w:val="0"/>
              <w:bCs w:val="0"/>
              <w:sz w:val="16"/>
              <w:szCs w:val="16"/>
              <w:lang w:val="sl-SI"/>
            </w:rPr>
          </w:pPr>
          <w:r w:rsidRPr="004D2CE5">
            <w:rPr>
              <w:b w:val="0"/>
              <w:bCs w:val="0"/>
              <w:sz w:val="16"/>
              <w:szCs w:val="16"/>
              <w:lang w:val="sl-SI"/>
            </w:rPr>
            <w:t>OŠ DR. IVANA PRIJATELJA, SODRAŽICA</w:t>
          </w:r>
        </w:p>
        <w:p w14:paraId="24C7CDEC" w14:textId="77777777" w:rsidR="00325786" w:rsidRPr="004D2CE5" w:rsidRDefault="00325786" w:rsidP="00325786">
          <w:pPr>
            <w:pStyle w:val="Adresat"/>
            <w:rPr>
              <w:b w:val="0"/>
              <w:bCs w:val="0"/>
              <w:sz w:val="16"/>
              <w:szCs w:val="16"/>
              <w:lang w:val="sl-SI"/>
            </w:rPr>
          </w:pPr>
          <w:r w:rsidRPr="004D2CE5">
            <w:rPr>
              <w:b w:val="0"/>
              <w:bCs w:val="0"/>
              <w:sz w:val="16"/>
              <w:szCs w:val="16"/>
              <w:lang w:val="sl-SI"/>
            </w:rPr>
            <w:t>OŠ DR. ANTONA DEBELJAKA, LOŠKI POTOK</w:t>
          </w:r>
        </w:p>
        <w:p w14:paraId="20338EA2" w14:textId="77777777" w:rsidR="00325786" w:rsidRPr="004D2CE5" w:rsidRDefault="00325786" w:rsidP="00325786">
          <w:pPr>
            <w:pStyle w:val="Adresat"/>
            <w:rPr>
              <w:b w:val="0"/>
              <w:bCs w:val="0"/>
              <w:sz w:val="16"/>
              <w:szCs w:val="16"/>
              <w:lang w:val="sl-SI"/>
            </w:rPr>
          </w:pPr>
          <w:r w:rsidRPr="004D2CE5">
            <w:rPr>
              <w:b w:val="0"/>
              <w:bCs w:val="0"/>
              <w:sz w:val="16"/>
              <w:szCs w:val="16"/>
              <w:lang w:val="sl-SI"/>
            </w:rPr>
            <w:t xml:space="preserve">OŠ FARA, FARA </w:t>
          </w:r>
        </w:p>
        <w:p w14:paraId="74F3A3A8" w14:textId="77777777" w:rsidR="00325786" w:rsidRPr="004D2CE5" w:rsidRDefault="00325786" w:rsidP="00325786">
          <w:pPr>
            <w:pStyle w:val="Adresat"/>
            <w:rPr>
              <w:b w:val="0"/>
              <w:bCs w:val="0"/>
              <w:sz w:val="16"/>
              <w:szCs w:val="16"/>
              <w:lang w:val="sl-SI"/>
            </w:rPr>
          </w:pPr>
          <w:r w:rsidRPr="004D2CE5">
            <w:rPr>
              <w:b w:val="0"/>
              <w:bCs w:val="0"/>
              <w:sz w:val="16"/>
              <w:szCs w:val="16"/>
              <w:lang w:val="sl-SI"/>
            </w:rPr>
            <w:t>OŠ STARI TRG OB KOLPI, STARI TRG OB KOLPI</w:t>
          </w:r>
        </w:p>
        <w:p w14:paraId="41DA56D2" w14:textId="77777777" w:rsidR="00325786" w:rsidRPr="004D2CE5" w:rsidRDefault="00325786" w:rsidP="00325786">
          <w:pPr>
            <w:pStyle w:val="Adresat"/>
            <w:rPr>
              <w:b w:val="0"/>
              <w:bCs w:val="0"/>
              <w:sz w:val="16"/>
              <w:szCs w:val="16"/>
              <w:lang w:val="sl-SI"/>
            </w:rPr>
          </w:pPr>
          <w:r w:rsidRPr="004D2CE5">
            <w:rPr>
              <w:b w:val="0"/>
              <w:bCs w:val="0"/>
              <w:sz w:val="16"/>
              <w:szCs w:val="16"/>
              <w:lang w:val="sl-SI"/>
            </w:rPr>
            <w:t>OŠ PRIMOŽA TRUBARJA, VELIKE LAŠČE</w:t>
          </w:r>
        </w:p>
        <w:p w14:paraId="70419A9E" w14:textId="77777777" w:rsidR="00325786" w:rsidRPr="004D2CE5" w:rsidRDefault="00A6198E" w:rsidP="00325786">
          <w:pPr>
            <w:pStyle w:val="Adresat"/>
            <w:rPr>
              <w:lang w:val="sl-SI"/>
            </w:rPr>
          </w:pPr>
        </w:p>
      </w:sdtContent>
    </w:sdt>
    <w:p w14:paraId="1FD5818F" w14:textId="77777777" w:rsidR="00325786" w:rsidRPr="004D2CE5" w:rsidRDefault="00325786" w:rsidP="00325786">
      <w:pPr>
        <w:pStyle w:val="Adresa"/>
        <w:ind w:left="1276"/>
        <w:rPr>
          <w:rFonts w:ascii="CorporateATEE" w:hAnsi="CorporateATEE" w:cs="CorporateATEE"/>
          <w:lang w:val="sl-SI"/>
        </w:rPr>
        <w:sectPr w:rsidR="00325786" w:rsidRPr="004D2CE5" w:rsidSect="001907A1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2608" w:right="849" w:bottom="2268" w:left="1134" w:header="567" w:footer="0" w:gutter="0"/>
          <w:cols w:num="2" w:space="708"/>
          <w:titlePg/>
          <w:docGrid w:linePitch="360"/>
        </w:sectPr>
      </w:pPr>
    </w:p>
    <w:p w14:paraId="5CD7FCA0" w14:textId="77777777" w:rsidR="00325786" w:rsidRDefault="00325786" w:rsidP="00325786">
      <w:pPr>
        <w:pStyle w:val="PodnaslovDopisa"/>
        <w:ind w:left="7080"/>
        <w:rPr>
          <w:lang w:val="sl-SI"/>
        </w:rPr>
      </w:pPr>
      <w:r w:rsidRPr="00476566">
        <w:rPr>
          <w:lang w:val="sl-SI"/>
        </w:rPr>
        <w:lastRenderedPageBreak/>
        <w:t>Kočevje, 18.</w:t>
      </w:r>
      <w:r w:rsidR="00F651FD">
        <w:rPr>
          <w:lang w:val="sl-SI"/>
        </w:rPr>
        <w:t xml:space="preserve"> </w:t>
      </w:r>
      <w:r w:rsidRPr="00476566">
        <w:rPr>
          <w:lang w:val="sl-SI"/>
        </w:rPr>
        <w:t>1.</w:t>
      </w:r>
      <w:r w:rsidR="005061A9">
        <w:rPr>
          <w:lang w:val="sl-SI"/>
        </w:rPr>
        <w:t xml:space="preserve"> </w:t>
      </w:r>
      <w:r w:rsidRPr="00476566">
        <w:rPr>
          <w:lang w:val="sl-SI"/>
        </w:rPr>
        <w:t>2021</w:t>
      </w:r>
    </w:p>
    <w:p w14:paraId="6503705F" w14:textId="77777777" w:rsidR="00325786" w:rsidRDefault="00325786" w:rsidP="00325786">
      <w:pPr>
        <w:pStyle w:val="PodnaslovDopisa"/>
        <w:ind w:left="7080"/>
        <w:rPr>
          <w:lang w:val="sl-SI"/>
        </w:rPr>
      </w:pPr>
    </w:p>
    <w:p w14:paraId="4FFADC14" w14:textId="77777777" w:rsidR="00325786" w:rsidRDefault="00325786" w:rsidP="00325786">
      <w:pPr>
        <w:pStyle w:val="PodnaslovDopisa"/>
        <w:ind w:left="7080"/>
        <w:rPr>
          <w:lang w:val="sl-SI"/>
        </w:rPr>
      </w:pPr>
    </w:p>
    <w:p w14:paraId="65D9D6DC" w14:textId="77777777" w:rsidR="00325786" w:rsidRDefault="00325786" w:rsidP="00325786">
      <w:pPr>
        <w:pStyle w:val="PodnaslovDopisa"/>
        <w:ind w:left="7080"/>
        <w:rPr>
          <w:lang w:val="sl-SI"/>
        </w:rPr>
      </w:pPr>
    </w:p>
    <w:p w14:paraId="7114AFD4" w14:textId="77777777" w:rsidR="00325786" w:rsidRPr="004D2CE5" w:rsidRDefault="00325786" w:rsidP="00325786">
      <w:pPr>
        <w:pStyle w:val="PodnaslovD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l-SI"/>
        </w:rPr>
      </w:pPr>
      <w:r w:rsidRPr="004D2CE5">
        <w:rPr>
          <w:sz w:val="28"/>
          <w:szCs w:val="28"/>
          <w:lang w:val="sl-SI"/>
        </w:rPr>
        <w:t>Povabilo k aktivnosti »Srednješolec za en</w:t>
      </w:r>
      <w:r>
        <w:rPr>
          <w:sz w:val="28"/>
          <w:szCs w:val="28"/>
          <w:lang w:val="sl-SI"/>
        </w:rPr>
        <w:t>o uro</w:t>
      </w:r>
      <w:r w:rsidRPr="004D2CE5">
        <w:rPr>
          <w:sz w:val="28"/>
          <w:szCs w:val="28"/>
          <w:lang w:val="sl-SI"/>
        </w:rPr>
        <w:t>«</w:t>
      </w:r>
    </w:p>
    <w:p w14:paraId="41AA4629" w14:textId="77777777" w:rsidR="00325786" w:rsidRDefault="00325786" w:rsidP="00325786">
      <w:pPr>
        <w:pStyle w:val="PodnaslovDopisa"/>
        <w:rPr>
          <w:sz w:val="32"/>
          <w:szCs w:val="32"/>
          <w:lang w:val="sl-SI"/>
        </w:rPr>
      </w:pPr>
    </w:p>
    <w:p w14:paraId="3C526D55" w14:textId="77777777" w:rsidR="00325786" w:rsidRPr="004D2CE5" w:rsidRDefault="00325786" w:rsidP="00325786">
      <w:pPr>
        <w:pStyle w:val="PodnaslovDopisa"/>
        <w:rPr>
          <w:sz w:val="32"/>
          <w:szCs w:val="32"/>
          <w:lang w:val="sl-SI"/>
        </w:rPr>
      </w:pPr>
    </w:p>
    <w:p w14:paraId="413938EF" w14:textId="77777777" w:rsidR="00325786" w:rsidRDefault="00325786" w:rsidP="00325786">
      <w:pPr>
        <w:pStyle w:val="PodnaslovDopisa"/>
        <w:rPr>
          <w:sz w:val="32"/>
          <w:szCs w:val="32"/>
          <w:u w:val="single"/>
          <w:lang w:val="sl-SI"/>
        </w:rPr>
      </w:pPr>
      <w:r w:rsidRPr="004D2CE5">
        <w:rPr>
          <w:sz w:val="32"/>
          <w:szCs w:val="32"/>
          <w:u w:val="single"/>
          <w:lang w:val="sl-SI"/>
        </w:rPr>
        <w:t>Pozdravljen</w:t>
      </w:r>
      <w:r w:rsidR="005061A9">
        <w:rPr>
          <w:sz w:val="32"/>
          <w:szCs w:val="32"/>
          <w:u w:val="single"/>
          <w:lang w:val="sl-SI"/>
        </w:rPr>
        <w:t>,</w:t>
      </w:r>
      <w:r w:rsidRPr="004D2CE5">
        <w:rPr>
          <w:sz w:val="32"/>
          <w:szCs w:val="32"/>
          <w:u w:val="single"/>
          <w:lang w:val="sl-SI"/>
        </w:rPr>
        <w:t xml:space="preserve"> devetošolec!</w:t>
      </w:r>
    </w:p>
    <w:p w14:paraId="4B4A079C" w14:textId="77777777" w:rsidR="00325786" w:rsidRPr="004D2CE5" w:rsidRDefault="00325786" w:rsidP="00325786">
      <w:pPr>
        <w:pStyle w:val="PodnaslovDopisa"/>
        <w:rPr>
          <w:sz w:val="32"/>
          <w:szCs w:val="32"/>
          <w:u w:val="single"/>
          <w:lang w:val="sl-SI"/>
        </w:rPr>
      </w:pPr>
    </w:p>
    <w:p w14:paraId="7212BCE4" w14:textId="77777777" w:rsidR="00325786" w:rsidRPr="004D2CE5" w:rsidRDefault="00325786" w:rsidP="00325786">
      <w:pPr>
        <w:pStyle w:val="PodnaslovDopisa"/>
        <w:rPr>
          <w:sz w:val="24"/>
          <w:szCs w:val="24"/>
          <w:lang w:val="sl-SI"/>
        </w:rPr>
      </w:pPr>
    </w:p>
    <w:p w14:paraId="53E57322" w14:textId="77777777" w:rsidR="00325786" w:rsidRDefault="00325786" w:rsidP="00325786">
      <w:pPr>
        <w:pStyle w:val="PodnaslovDopisa"/>
        <w:rPr>
          <w:b/>
          <w:sz w:val="24"/>
          <w:szCs w:val="24"/>
          <w:lang w:val="sl-SI"/>
        </w:rPr>
      </w:pPr>
      <w:r w:rsidRPr="004D2CE5">
        <w:rPr>
          <w:sz w:val="24"/>
          <w:szCs w:val="24"/>
          <w:lang w:val="sl-SI"/>
        </w:rPr>
        <w:t>Vsako leto vabimo učence 9. razredov, da preživi</w:t>
      </w:r>
      <w:r>
        <w:rPr>
          <w:sz w:val="24"/>
          <w:szCs w:val="24"/>
          <w:lang w:val="sl-SI"/>
        </w:rPr>
        <w:t>jo</w:t>
      </w:r>
      <w:r w:rsidRPr="004D2CE5">
        <w:rPr>
          <w:sz w:val="24"/>
          <w:szCs w:val="24"/>
          <w:lang w:val="sl-SI"/>
        </w:rPr>
        <w:t xml:space="preserve"> en dan z nami kot dijaki v razredih naših programov</w:t>
      </w:r>
      <w:r>
        <w:rPr>
          <w:sz w:val="24"/>
          <w:szCs w:val="24"/>
          <w:lang w:val="sl-SI"/>
        </w:rPr>
        <w:t>.</w:t>
      </w:r>
      <w:r w:rsidRPr="004D2CE5">
        <w:rPr>
          <w:sz w:val="24"/>
          <w:szCs w:val="24"/>
          <w:lang w:val="sl-SI"/>
        </w:rPr>
        <w:t xml:space="preserve"> </w:t>
      </w:r>
      <w:r w:rsidRPr="004D2CE5">
        <w:rPr>
          <w:b/>
          <w:sz w:val="24"/>
          <w:szCs w:val="24"/>
          <w:lang w:val="sl-SI"/>
        </w:rPr>
        <w:t>In letos velja to vabilo zate!</w:t>
      </w:r>
      <w:r>
        <w:rPr>
          <w:b/>
          <w:sz w:val="24"/>
          <w:szCs w:val="24"/>
          <w:lang w:val="sl-SI"/>
        </w:rPr>
        <w:t xml:space="preserve"> </w:t>
      </w:r>
    </w:p>
    <w:p w14:paraId="247EC661" w14:textId="77777777" w:rsidR="00325786" w:rsidRPr="004D2CE5" w:rsidRDefault="00325786" w:rsidP="00325786">
      <w:pPr>
        <w:pStyle w:val="PodnaslovDopisa"/>
        <w:rPr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Vendar letos – jasno – drugače.</w:t>
      </w:r>
    </w:p>
    <w:p w14:paraId="2E8D47B6" w14:textId="77777777" w:rsidR="00325786" w:rsidRDefault="00325786" w:rsidP="00325786">
      <w:pPr>
        <w:pStyle w:val="Besedilo"/>
        <w:rPr>
          <w:sz w:val="24"/>
          <w:szCs w:val="24"/>
          <w:lang w:val="sl-SI"/>
        </w:rPr>
      </w:pPr>
    </w:p>
    <w:p w14:paraId="7D04EE1A" w14:textId="77777777" w:rsidR="00325786" w:rsidRDefault="00325786" w:rsidP="00325786">
      <w:pPr>
        <w:pStyle w:val="Besedil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Vabimo te, da se nam pridružiš za </w:t>
      </w:r>
      <w:r w:rsidRPr="001E74A0">
        <w:rPr>
          <w:b/>
          <w:bCs/>
          <w:sz w:val="24"/>
          <w:szCs w:val="24"/>
          <w:lang w:val="sl-SI"/>
        </w:rPr>
        <w:t>eno uro</w:t>
      </w:r>
      <w:r>
        <w:rPr>
          <w:sz w:val="24"/>
          <w:szCs w:val="24"/>
          <w:lang w:val="sl-SI"/>
        </w:rPr>
        <w:t xml:space="preserve"> pri pouku na daljavo. Na spodnjem seznamu ur si lahko izbereš eno in se nanjo prijaviš preko 1ka ankete na povezavi: </w:t>
      </w:r>
    </w:p>
    <w:p w14:paraId="412F453F" w14:textId="2FB3BAB0" w:rsidR="00325786" w:rsidRDefault="00A6198E" w:rsidP="00325786">
      <w:pPr>
        <w:pStyle w:val="Besedilo"/>
        <w:rPr>
          <w:sz w:val="24"/>
          <w:szCs w:val="24"/>
          <w:lang w:val="sl-SI"/>
        </w:rPr>
      </w:pPr>
      <w:hyperlink r:id="rId11" w:history="1">
        <w:r w:rsidR="000B6DE4" w:rsidRPr="004F03BC">
          <w:rPr>
            <w:rStyle w:val="Hiperpovezava"/>
            <w:rFonts w:ascii="Verdana" w:hAnsi="Verdana"/>
            <w:shd w:val="clear" w:color="auto" w:fill="FFFFFF"/>
          </w:rPr>
          <w:t>https://1ka.arnes.si/GSSK</w:t>
        </w:r>
      </w:hyperlink>
      <w:r w:rsidR="00325786">
        <w:rPr>
          <w:rFonts w:ascii="Verdana" w:hAnsi="Verdana"/>
          <w:color w:val="2C363A"/>
          <w:shd w:val="clear" w:color="auto" w:fill="FFFFFF"/>
        </w:rPr>
        <w:t>.</w:t>
      </w:r>
      <w:r w:rsidR="005061A9">
        <w:rPr>
          <w:rFonts w:ascii="Verdana" w:hAnsi="Verdana"/>
          <w:color w:val="2C363A"/>
          <w:shd w:val="clear" w:color="auto" w:fill="FFFFFF"/>
        </w:rPr>
        <w:t xml:space="preserve"> </w:t>
      </w:r>
    </w:p>
    <w:p w14:paraId="4D8047A5" w14:textId="77777777" w:rsidR="00325786" w:rsidRDefault="00325786" w:rsidP="00325786">
      <w:pPr>
        <w:pStyle w:val="Besedilo"/>
        <w:rPr>
          <w:sz w:val="24"/>
          <w:szCs w:val="24"/>
          <w:lang w:val="sl-SI"/>
        </w:rPr>
      </w:pPr>
    </w:p>
    <w:p w14:paraId="4D4962E7" w14:textId="64AB10A8" w:rsidR="00325786" w:rsidRDefault="00325786" w:rsidP="00325786">
      <w:pPr>
        <w:pStyle w:val="Besedil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Na posamezno uro se lahko prijavi do 10 učencev in prijave so možne do zasedbe mest. Ob prijavi boš vpisal svoje ime in priimek, e-naslov, označil</w:t>
      </w:r>
      <w:r w:rsidR="005061A9">
        <w:rPr>
          <w:sz w:val="24"/>
          <w:szCs w:val="24"/>
          <w:lang w:val="sl-SI"/>
        </w:rPr>
        <w:t>,</w:t>
      </w:r>
      <w:r>
        <w:rPr>
          <w:sz w:val="24"/>
          <w:szCs w:val="24"/>
          <w:lang w:val="sl-SI"/>
        </w:rPr>
        <w:t xml:space="preserve"> katero osnovno šolo obiskuješ</w:t>
      </w:r>
      <w:r w:rsidR="005061A9">
        <w:rPr>
          <w:sz w:val="24"/>
          <w:szCs w:val="24"/>
          <w:lang w:val="sl-SI"/>
        </w:rPr>
        <w:t>,</w:t>
      </w:r>
      <w:r>
        <w:rPr>
          <w:sz w:val="24"/>
          <w:szCs w:val="24"/>
          <w:lang w:val="sl-SI"/>
        </w:rPr>
        <w:t xml:space="preserve"> in izbral uro, ki bi se je rad udeležil kot gost</w:t>
      </w:r>
      <w:r w:rsidR="005061A9">
        <w:rPr>
          <w:sz w:val="24"/>
          <w:szCs w:val="24"/>
          <w:lang w:val="sl-SI"/>
        </w:rPr>
        <w:t xml:space="preserve"> - </w:t>
      </w:r>
      <w:r>
        <w:rPr>
          <w:sz w:val="24"/>
          <w:szCs w:val="24"/>
          <w:lang w:val="sl-SI"/>
        </w:rPr>
        <w:t>dijak za eno uro. Prijaviš se lahko do petka, 22.1.</w:t>
      </w:r>
      <w:r w:rsidR="005061A9">
        <w:rPr>
          <w:sz w:val="24"/>
          <w:szCs w:val="24"/>
          <w:lang w:val="sl-SI"/>
        </w:rPr>
        <w:t xml:space="preserve"> </w:t>
      </w:r>
      <w:r>
        <w:rPr>
          <w:sz w:val="24"/>
          <w:szCs w:val="24"/>
          <w:lang w:val="sl-SI"/>
        </w:rPr>
        <w:t>2021</w:t>
      </w:r>
      <w:r w:rsidR="005061A9">
        <w:rPr>
          <w:sz w:val="24"/>
          <w:szCs w:val="24"/>
          <w:lang w:val="sl-SI"/>
        </w:rPr>
        <w:t>,</w:t>
      </w:r>
      <w:r>
        <w:rPr>
          <w:sz w:val="24"/>
          <w:szCs w:val="24"/>
          <w:lang w:val="sl-SI"/>
        </w:rPr>
        <w:t xml:space="preserve"> do 14.00. Po tem datumu bodo naši profesorji poslali vsem prijavljenim učencem </w:t>
      </w:r>
      <w:r w:rsidR="009727D6">
        <w:rPr>
          <w:sz w:val="24"/>
          <w:szCs w:val="24"/>
          <w:lang w:val="sl-SI"/>
        </w:rPr>
        <w:t>zoom-</w:t>
      </w:r>
      <w:r>
        <w:rPr>
          <w:sz w:val="24"/>
          <w:szCs w:val="24"/>
          <w:lang w:val="sl-SI"/>
        </w:rPr>
        <w:t>povezavo za vstop k uri na elektronsk</w:t>
      </w:r>
      <w:r w:rsidR="00675929">
        <w:rPr>
          <w:sz w:val="24"/>
          <w:szCs w:val="24"/>
          <w:lang w:val="sl-SI"/>
        </w:rPr>
        <w:t>e</w:t>
      </w:r>
      <w:r>
        <w:rPr>
          <w:sz w:val="24"/>
          <w:szCs w:val="24"/>
          <w:lang w:val="sl-SI"/>
        </w:rPr>
        <w:t xml:space="preserve"> naslov</w:t>
      </w:r>
      <w:r w:rsidR="00675929">
        <w:rPr>
          <w:sz w:val="24"/>
          <w:szCs w:val="24"/>
          <w:lang w:val="sl-SI"/>
        </w:rPr>
        <w:t>e</w:t>
      </w:r>
      <w:r>
        <w:rPr>
          <w:sz w:val="24"/>
          <w:szCs w:val="24"/>
          <w:lang w:val="sl-SI"/>
        </w:rPr>
        <w:t xml:space="preserve">. Ko bo ura na urniku, se lahko povežeš in se pridružiš pouku na daljavo. </w:t>
      </w:r>
    </w:p>
    <w:p w14:paraId="13640938" w14:textId="77777777" w:rsidR="00325786" w:rsidRDefault="00325786" w:rsidP="00325786">
      <w:pPr>
        <w:pStyle w:val="Besedilo"/>
        <w:rPr>
          <w:sz w:val="24"/>
          <w:szCs w:val="24"/>
          <w:lang w:val="sl-SI"/>
        </w:rPr>
      </w:pPr>
    </w:p>
    <w:p w14:paraId="7FC25FE3" w14:textId="77777777" w:rsidR="00325786" w:rsidRDefault="00325786" w:rsidP="00325786">
      <w:pPr>
        <w:pStyle w:val="Besedilo"/>
        <w:rPr>
          <w:sz w:val="24"/>
          <w:szCs w:val="24"/>
          <w:lang w:val="sl-SI"/>
        </w:rPr>
      </w:pPr>
    </w:p>
    <w:p w14:paraId="5EE590A8" w14:textId="77777777" w:rsidR="005061A9" w:rsidRDefault="005061A9" w:rsidP="00325786">
      <w:pPr>
        <w:pStyle w:val="Besedilo"/>
        <w:rPr>
          <w:sz w:val="24"/>
          <w:szCs w:val="24"/>
          <w:lang w:val="sl-SI"/>
        </w:rPr>
      </w:pPr>
    </w:p>
    <w:p w14:paraId="27EB6D5A" w14:textId="77777777" w:rsidR="00325786" w:rsidRDefault="00325786" w:rsidP="00325786">
      <w:pPr>
        <w:pStyle w:val="Besedil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lastRenderedPageBreak/>
        <w:t>POMEMBNO:</w:t>
      </w:r>
    </w:p>
    <w:p w14:paraId="0DCED3E4" w14:textId="77777777" w:rsidR="00325786" w:rsidRDefault="00325786" w:rsidP="00325786">
      <w:pPr>
        <w:pStyle w:val="Besedilo"/>
        <w:rPr>
          <w:sz w:val="24"/>
          <w:szCs w:val="24"/>
          <w:lang w:val="sl-SI"/>
        </w:rPr>
      </w:pPr>
    </w:p>
    <w:p w14:paraId="52A37C29" w14:textId="7C69DE88" w:rsidR="00325786" w:rsidRDefault="00325786" w:rsidP="00325786">
      <w:pPr>
        <w:pStyle w:val="Besedil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Uporabljaj </w:t>
      </w:r>
      <w:r w:rsidR="005061A9">
        <w:rPr>
          <w:sz w:val="24"/>
          <w:szCs w:val="24"/>
          <w:lang w:val="sl-SI"/>
        </w:rPr>
        <w:t>ist</w:t>
      </w:r>
      <w:r w:rsidR="00675929">
        <w:rPr>
          <w:sz w:val="24"/>
          <w:szCs w:val="24"/>
          <w:lang w:val="sl-SI"/>
        </w:rPr>
        <w:t>i e-naslov</w:t>
      </w:r>
      <w:r w:rsidR="005061A9">
        <w:rPr>
          <w:sz w:val="24"/>
          <w:szCs w:val="24"/>
          <w:lang w:val="sl-SI"/>
        </w:rPr>
        <w:t>,</w:t>
      </w:r>
      <w:r>
        <w:rPr>
          <w:sz w:val="24"/>
          <w:szCs w:val="24"/>
          <w:lang w:val="sl-SI"/>
        </w:rPr>
        <w:t xml:space="preserve"> kot </w:t>
      </w:r>
      <w:r w:rsidR="00675929">
        <w:rPr>
          <w:sz w:val="24"/>
          <w:szCs w:val="24"/>
          <w:lang w:val="sl-SI"/>
        </w:rPr>
        <w:t>si ga</w:t>
      </w:r>
      <w:r>
        <w:rPr>
          <w:sz w:val="24"/>
          <w:szCs w:val="24"/>
          <w:lang w:val="sl-SI"/>
        </w:rPr>
        <w:t xml:space="preserve"> navede</w:t>
      </w:r>
      <w:r w:rsidR="00675929">
        <w:rPr>
          <w:sz w:val="24"/>
          <w:szCs w:val="24"/>
          <w:lang w:val="sl-SI"/>
        </w:rPr>
        <w:t>l</w:t>
      </w:r>
      <w:r>
        <w:rPr>
          <w:sz w:val="24"/>
          <w:szCs w:val="24"/>
          <w:lang w:val="sl-SI"/>
        </w:rPr>
        <w:t xml:space="preserve"> v prijavi. Ne prijavljaj se na ure </w:t>
      </w:r>
      <w:r w:rsidR="005061A9">
        <w:rPr>
          <w:sz w:val="24"/>
          <w:szCs w:val="24"/>
          <w:lang w:val="sl-SI"/>
        </w:rPr>
        <w:t>svojih</w:t>
      </w:r>
      <w:r>
        <w:rPr>
          <w:sz w:val="24"/>
          <w:szCs w:val="24"/>
          <w:lang w:val="sl-SI"/>
        </w:rPr>
        <w:t xml:space="preserve"> pisnih ali ustnih preverjanj znanj brez dogovora s svojim učiteljem predmeta. </w:t>
      </w:r>
    </w:p>
    <w:p w14:paraId="64DF22C9" w14:textId="77777777" w:rsidR="00325786" w:rsidRDefault="00325786" w:rsidP="00325786">
      <w:pPr>
        <w:pStyle w:val="Besedil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V času gostovanja na pedagoških urah Gimnazije in srednje šole Kočevje veljajo pravila pouka na daljavo matične osnovne šole in Virtualnega bontona srednje šole </w:t>
      </w:r>
      <w:hyperlink r:id="rId12" w:history="1">
        <w:r w:rsidRPr="00CD732F">
          <w:rPr>
            <w:rStyle w:val="Hiperpovezava"/>
            <w:sz w:val="24"/>
            <w:szCs w:val="24"/>
            <w:lang w:val="sl-SI"/>
          </w:rPr>
          <w:t>http://gsskocevje.splet.arnes.si/files/2020/11/Virtualni-bonton-GS%C5%A0K.pdf</w:t>
        </w:r>
      </w:hyperlink>
      <w:r>
        <w:rPr>
          <w:sz w:val="24"/>
          <w:szCs w:val="24"/>
          <w:lang w:val="sl-SI"/>
        </w:rPr>
        <w:t>.</w:t>
      </w:r>
    </w:p>
    <w:p w14:paraId="5F465674" w14:textId="77777777" w:rsidR="00325786" w:rsidRDefault="00325786" w:rsidP="00325786">
      <w:pPr>
        <w:pStyle w:val="Besedilo"/>
        <w:rPr>
          <w:sz w:val="24"/>
          <w:szCs w:val="24"/>
          <w:lang w:val="sl-SI"/>
        </w:rPr>
      </w:pPr>
    </w:p>
    <w:p w14:paraId="286F8D63" w14:textId="77777777" w:rsidR="00325786" w:rsidRDefault="00325786" w:rsidP="00325786">
      <w:pPr>
        <w:pStyle w:val="Besedil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Po zaključku bodo posredovani seznami prisotnih učencev na osnovne šole.</w:t>
      </w:r>
    </w:p>
    <w:p w14:paraId="5A8FE25C" w14:textId="77777777" w:rsidR="00325786" w:rsidRPr="004D2CE5" w:rsidRDefault="00325786" w:rsidP="00325786">
      <w:pPr>
        <w:pStyle w:val="Besedilo"/>
        <w:rPr>
          <w:sz w:val="24"/>
          <w:szCs w:val="24"/>
          <w:lang w:val="sl-SI"/>
        </w:rPr>
      </w:pPr>
    </w:p>
    <w:p w14:paraId="5BBCDA05" w14:textId="77777777" w:rsidR="00325786" w:rsidRDefault="00325786" w:rsidP="00325786">
      <w:pPr>
        <w:pStyle w:val="Besedilo"/>
        <w:rPr>
          <w:b/>
          <w:sz w:val="24"/>
          <w:szCs w:val="24"/>
          <w:u w:val="single"/>
          <w:lang w:val="sl-SI"/>
        </w:rPr>
      </w:pPr>
    </w:p>
    <w:p w14:paraId="0D33E726" w14:textId="7F152D21" w:rsidR="005061A9" w:rsidRPr="00675929" w:rsidRDefault="005061A9" w:rsidP="005061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sl-SI"/>
        </w:rPr>
      </w:pPr>
      <w:r w:rsidRPr="0067592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sl-SI"/>
        </w:rPr>
        <w:t>Srednješolec za eno uro: seznam ponujenih ur</w:t>
      </w:r>
      <w:r w:rsidR="0067592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sl-SI"/>
        </w:rPr>
        <w:t>:</w:t>
      </w:r>
      <w:r w:rsidRPr="00200D30">
        <w:rPr>
          <w:rFonts w:ascii="Arial" w:eastAsia="Times New Roman" w:hAnsi="Arial" w:cs="Arial"/>
          <w:color w:val="000000"/>
          <w:sz w:val="21"/>
          <w:szCs w:val="21"/>
          <w:lang w:eastAsia="sl-SI"/>
        </w:rPr>
        <w:br/>
      </w:r>
      <w:r w:rsidRPr="00200D30">
        <w:rPr>
          <w:rFonts w:ascii="Arial" w:eastAsia="Times New Roman" w:hAnsi="Arial" w:cs="Arial"/>
          <w:color w:val="000000"/>
          <w:sz w:val="21"/>
          <w:szCs w:val="21"/>
        </w:rPr>
        <w:object w:dxaOrig="225" w:dyaOrig="225" w14:anchorId="324A6C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0" type="#_x0000_t75" style="width:20.25pt;height:18pt" o:ole="">
            <v:imagedata r:id="rId13" o:title=""/>
          </v:shape>
          <w:control r:id="rId14" w:name="DefaultOcxName" w:shapeid="_x0000_i1090"/>
        </w:object>
      </w:r>
      <w:r w:rsidRPr="00200D3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STROJNI TEHNIK - Multimedija v strojništvu (sreda, 3. 2., ob 11.25)</w:t>
      </w:r>
    </w:p>
    <w:p w14:paraId="1B3749D7" w14:textId="76791EC2" w:rsidR="005061A9" w:rsidRPr="00200D30" w:rsidRDefault="005061A9" w:rsidP="005061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200D30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6C1FC845">
          <v:shape id="_x0000_i1093" type="#_x0000_t75" style="width:20.25pt;height:18pt" o:ole="">
            <v:imagedata r:id="rId13" o:title=""/>
          </v:shape>
          <w:control r:id="rId15" w:name="DefaultOcxName1" w:shapeid="_x0000_i1093"/>
        </w:object>
      </w:r>
      <w:r w:rsidRPr="00200D3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STROJNI TEHNIK - Multimedija v strojništvu (sreda, 3. 2., ob 12.15)</w:t>
      </w:r>
    </w:p>
    <w:p w14:paraId="331876F4" w14:textId="1FD776D6" w:rsidR="005061A9" w:rsidRPr="00200D30" w:rsidRDefault="005061A9" w:rsidP="005061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200D30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1A52FCF3">
          <v:shape id="_x0000_i1096" type="#_x0000_t75" style="width:20.25pt;height:18pt" o:ole="">
            <v:imagedata r:id="rId13" o:title=""/>
          </v:shape>
          <w:control r:id="rId16" w:name="DefaultOcxName2" w:shapeid="_x0000_i1096"/>
        </w:object>
      </w:r>
      <w:r w:rsidRPr="00200D3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STROJNI TEHNIK - Poslovni načrt (torek, 26. 2., ob 11.25)</w:t>
      </w:r>
    </w:p>
    <w:p w14:paraId="4C982ACF" w14:textId="407C09EC" w:rsidR="005061A9" w:rsidRPr="00200D30" w:rsidRDefault="005061A9" w:rsidP="005061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200D30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7CBEAFBE">
          <v:shape id="_x0000_i1099" type="#_x0000_t75" style="width:20.25pt;height:18pt" o:ole="">
            <v:imagedata r:id="rId13" o:title=""/>
          </v:shape>
          <w:control r:id="rId17" w:name="DefaultOcxName3" w:shapeid="_x0000_i1099"/>
        </w:object>
      </w:r>
      <w:r w:rsidRPr="00200D3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STROJNI TEHNIK - Poslovni načrt (torek, 26. 2., ob 12.15)</w:t>
      </w:r>
    </w:p>
    <w:p w14:paraId="04AF1B93" w14:textId="37598A7A" w:rsidR="005061A9" w:rsidRPr="00200D30" w:rsidRDefault="005061A9" w:rsidP="005061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200D30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3A691871">
          <v:shape id="_x0000_i1102" type="#_x0000_t75" style="width:20.25pt;height:18pt" o:ole="">
            <v:imagedata r:id="rId13" o:title=""/>
          </v:shape>
          <w:control r:id="rId18" w:name="DefaultOcxName4" w:shapeid="_x0000_i1102"/>
        </w:object>
      </w:r>
      <w:r w:rsidRPr="00200D3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STROJNI TEHNIK - Poslovni načrt (torek, 2. 2., ob 11.25)</w:t>
      </w:r>
    </w:p>
    <w:p w14:paraId="4CC177BF" w14:textId="39A9BC53" w:rsidR="005061A9" w:rsidRPr="00200D30" w:rsidRDefault="005061A9" w:rsidP="005061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200D30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6CDB69CF">
          <v:shape id="_x0000_i1105" type="#_x0000_t75" style="width:20.25pt;height:18pt" o:ole="">
            <v:imagedata r:id="rId13" o:title=""/>
          </v:shape>
          <w:control r:id="rId19" w:name="DefaultOcxName5" w:shapeid="_x0000_i1105"/>
        </w:object>
      </w:r>
      <w:r w:rsidRPr="00200D3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EKONOMSKI TEHNIK - Sodobno gospodarstvo, borze (ponedeljek, 1. 2., ob 8.40)</w:t>
      </w:r>
    </w:p>
    <w:p w14:paraId="351BADB5" w14:textId="630A1849" w:rsidR="005061A9" w:rsidRPr="00200D30" w:rsidRDefault="005061A9" w:rsidP="005061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200D30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38772455">
          <v:shape id="_x0000_i1108" type="#_x0000_t75" style="width:20.25pt;height:18pt" o:ole="">
            <v:imagedata r:id="rId13" o:title=""/>
          </v:shape>
          <w:control r:id="rId20" w:name="DefaultOcxName6" w:shapeid="_x0000_i1108"/>
        </w:object>
      </w:r>
      <w:r w:rsidRPr="00200D3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EKONOMSKI TEHNIK - Komercialno poslovanje: nabava, ponudba, povpraševanje (sreda, 27. 1., ob 8.40)</w:t>
      </w:r>
    </w:p>
    <w:p w14:paraId="01E3D1FF" w14:textId="5294047E" w:rsidR="005061A9" w:rsidRPr="00200D30" w:rsidRDefault="005061A9" w:rsidP="005061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200D30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4DB9ADB7">
          <v:shape id="_x0000_i1111" type="#_x0000_t75" style="width:20.25pt;height:18pt" o:ole="">
            <v:imagedata r:id="rId13" o:title=""/>
          </v:shape>
          <w:control r:id="rId21" w:name="DefaultOcxName7" w:shapeid="_x0000_i1111"/>
        </w:object>
      </w:r>
      <w:r w:rsidRPr="00200D3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EKONOMSKI TEHNIK - Oblikovanje besedil (petek, 29. 1., ob 11.25)</w:t>
      </w:r>
    </w:p>
    <w:p w14:paraId="1BFBE3ED" w14:textId="618377B2" w:rsidR="005061A9" w:rsidRPr="00200D30" w:rsidRDefault="005061A9" w:rsidP="005061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200D30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674A2157">
          <v:shape id="_x0000_i1114" type="#_x0000_t75" style="width:20.25pt;height:18pt" o:ole="">
            <v:imagedata r:id="rId13" o:title=""/>
          </v:shape>
          <w:control r:id="rId22" w:name="DefaultOcxName8" w:shapeid="_x0000_i1114"/>
        </w:object>
      </w:r>
      <w:r w:rsidRPr="00200D3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EKONOMSKI TEHNIK - Oblikovanje besedil (petek, 29. 1., ob 12.15)</w:t>
      </w:r>
    </w:p>
    <w:p w14:paraId="2963CF19" w14:textId="6F6603EB" w:rsidR="005061A9" w:rsidRPr="00200D30" w:rsidRDefault="005061A9" w:rsidP="005061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200D30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21EDFAF9">
          <v:shape id="_x0000_i1117" type="#_x0000_t75" style="width:20.25pt;height:18pt" o:ole="">
            <v:imagedata r:id="rId13" o:title=""/>
          </v:shape>
          <w:control r:id="rId23" w:name="DefaultOcxName9" w:shapeid="_x0000_i1117"/>
        </w:object>
      </w:r>
      <w:r w:rsidRPr="00200D3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EKONOMSKI TEHNIK - Oblikovanje besedil (petek, 5. 2., ob 11.25)</w:t>
      </w:r>
    </w:p>
    <w:p w14:paraId="750CADF2" w14:textId="38F2A3F0" w:rsidR="005061A9" w:rsidRPr="00200D30" w:rsidRDefault="005061A9" w:rsidP="005061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200D30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41C1D94E">
          <v:shape id="_x0000_i1120" type="#_x0000_t75" style="width:20.25pt;height:18pt" o:ole="">
            <v:imagedata r:id="rId13" o:title=""/>
          </v:shape>
          <w:control r:id="rId24" w:name="DefaultOcxName10" w:shapeid="_x0000_i1120"/>
        </w:object>
      </w:r>
      <w:r w:rsidRPr="00200D3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EKONOMSKI TEHNIK - Oblikovanje besedil (petek, 5. 2., ob 12.15)</w:t>
      </w:r>
    </w:p>
    <w:p w14:paraId="027A2224" w14:textId="316D7D4D" w:rsidR="005061A9" w:rsidRPr="00200D30" w:rsidRDefault="005061A9" w:rsidP="005061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200D30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44BA5DAD">
          <v:shape id="_x0000_i1123" type="#_x0000_t75" style="width:20.25pt;height:18pt" o:ole="">
            <v:imagedata r:id="rId13" o:title=""/>
          </v:shape>
          <w:control r:id="rId25" w:name="DefaultOcxName11" w:shapeid="_x0000_i1123"/>
        </w:object>
      </w:r>
      <w:r w:rsidRPr="00200D3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EKONOMSKI TEHNIK (PTI) - Učno podjetje (četrtek, 28. 1., ob 10.35)</w:t>
      </w:r>
    </w:p>
    <w:p w14:paraId="227C710F" w14:textId="0BFF2CD8" w:rsidR="005061A9" w:rsidRPr="00200D30" w:rsidRDefault="005061A9" w:rsidP="005061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200D30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3CA8959B">
          <v:shape id="_x0000_i1126" type="#_x0000_t75" style="width:20.25pt;height:18pt" o:ole="">
            <v:imagedata r:id="rId13" o:title=""/>
          </v:shape>
          <w:control r:id="rId26" w:name="DefaultOcxName12" w:shapeid="_x0000_i1126"/>
        </w:object>
      </w:r>
      <w:r w:rsidRPr="00200D3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EKONOMSKI TEHNIK (PTI) - Učno podjetje (četrtek, 28. 1., ob 11.25)</w:t>
      </w:r>
    </w:p>
    <w:p w14:paraId="1B0A05D9" w14:textId="1B30445C" w:rsidR="005061A9" w:rsidRPr="00200D30" w:rsidRDefault="005061A9" w:rsidP="005061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200D30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2A803A65">
          <v:shape id="_x0000_i1129" type="#_x0000_t75" style="width:20.25pt;height:18pt" o:ole="">
            <v:imagedata r:id="rId13" o:title=""/>
          </v:shape>
          <w:control r:id="rId27" w:name="DefaultOcxName13" w:shapeid="_x0000_i1129"/>
        </w:object>
      </w:r>
      <w:r w:rsidRPr="00200D3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GIMNAZIJA - Biologija (sreda, 27. 1., ob 8.40)</w:t>
      </w:r>
    </w:p>
    <w:p w14:paraId="6A8F258E" w14:textId="041A3F1B" w:rsidR="005061A9" w:rsidRPr="00200D30" w:rsidRDefault="005061A9" w:rsidP="005061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200D30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144CFB6D">
          <v:shape id="_x0000_i1132" type="#_x0000_t75" style="width:20.25pt;height:18pt" o:ole="">
            <v:imagedata r:id="rId13" o:title=""/>
          </v:shape>
          <w:control r:id="rId28" w:name="DefaultOcxName14" w:shapeid="_x0000_i1132"/>
        </w:object>
      </w:r>
      <w:r w:rsidRPr="00200D3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GIMNAZIJA - Kemija: zgradba trdne snovi (ponedeljek, 1. 2., ob 11.25)</w:t>
      </w:r>
    </w:p>
    <w:p w14:paraId="10A09C9E" w14:textId="6898D9D1" w:rsidR="005061A9" w:rsidRPr="00200D30" w:rsidRDefault="005061A9" w:rsidP="005061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200D30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68564A0E">
          <v:shape id="_x0000_i1135" type="#_x0000_t75" style="width:20.25pt;height:18pt" o:ole="">
            <v:imagedata r:id="rId13" o:title=""/>
          </v:shape>
          <w:control r:id="rId29" w:name="DefaultOcxName15" w:shapeid="_x0000_i1135"/>
        </w:object>
      </w:r>
      <w:r w:rsidRPr="00200D3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GIMNAZIJA - Slovenščina: pridevniška beseda (ponedeljek, 25. 1., ob 8.40)</w:t>
      </w:r>
    </w:p>
    <w:p w14:paraId="7CA51FAE" w14:textId="448F3901" w:rsidR="005061A9" w:rsidRPr="00200D30" w:rsidRDefault="005061A9" w:rsidP="005061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200D30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5163E389">
          <v:shape id="_x0000_i1138" type="#_x0000_t75" style="width:20.25pt;height:18pt" o:ole="">
            <v:imagedata r:id="rId13" o:title=""/>
          </v:shape>
          <w:control r:id="rId30" w:name="DefaultOcxName16" w:shapeid="_x0000_i1138"/>
        </w:object>
      </w:r>
      <w:r w:rsidRPr="00200D3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GIMNAZIJA - Slovenščina: pridevniška beseda (torek, 26. 1., ob 10.35)</w:t>
      </w:r>
    </w:p>
    <w:p w14:paraId="65BD3E96" w14:textId="55E78062" w:rsidR="005061A9" w:rsidRPr="00200D30" w:rsidRDefault="005061A9" w:rsidP="005061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200D30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001CE08E">
          <v:shape id="_x0000_i1141" type="#_x0000_t75" style="width:20.25pt;height:18pt" o:ole="">
            <v:imagedata r:id="rId13" o:title=""/>
          </v:shape>
          <w:control r:id="rId31" w:name="DefaultOcxName17" w:shapeid="_x0000_i1141"/>
        </w:object>
      </w:r>
      <w:r w:rsidRPr="00200D3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GIMNAZIJA - Slovenščina: skladnja (torek, 26. 1., ob 12.15)</w:t>
      </w:r>
    </w:p>
    <w:p w14:paraId="2816DB62" w14:textId="70FCE3DE" w:rsidR="005061A9" w:rsidRPr="00200D30" w:rsidRDefault="005061A9" w:rsidP="005061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200D30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6EDF5CA2">
          <v:shape id="_x0000_i1144" type="#_x0000_t75" style="width:20.25pt;height:18pt" o:ole="">
            <v:imagedata r:id="rId13" o:title=""/>
          </v:shape>
          <w:control r:id="rId32" w:name="DefaultOcxName18" w:shapeid="_x0000_i1144"/>
        </w:object>
      </w:r>
      <w:r w:rsidRPr="00200D3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GIMNAZIJA - Slovenščina: pridevniška beseda (petek, 29. 1., ob 11.25)</w:t>
      </w:r>
    </w:p>
    <w:p w14:paraId="0FEAFEBE" w14:textId="74442D42" w:rsidR="005061A9" w:rsidRPr="00200D30" w:rsidRDefault="005061A9" w:rsidP="005061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200D30">
        <w:rPr>
          <w:rFonts w:ascii="Arial" w:eastAsia="Times New Roman" w:hAnsi="Arial" w:cs="Arial"/>
          <w:color w:val="000000"/>
          <w:sz w:val="24"/>
          <w:szCs w:val="24"/>
        </w:rPr>
        <w:lastRenderedPageBreak/>
        <w:object w:dxaOrig="225" w:dyaOrig="225" w14:anchorId="09F1A3C6">
          <v:shape id="_x0000_i1147" type="#_x0000_t75" style="width:20.25pt;height:18pt" o:ole="">
            <v:imagedata r:id="rId13" o:title=""/>
          </v:shape>
          <w:control r:id="rId33" w:name="DefaultOcxName19" w:shapeid="_x0000_i1147"/>
        </w:object>
      </w:r>
      <w:r w:rsidRPr="00200D3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GIMNAZIJA - Slovenščina: pridevniška beseda (ponedeljek, 1. 2., ob 8.40)</w:t>
      </w:r>
    </w:p>
    <w:p w14:paraId="453B8515" w14:textId="04878E82" w:rsidR="005061A9" w:rsidRPr="00200D30" w:rsidRDefault="005061A9" w:rsidP="005061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200D30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16249A9B">
          <v:shape id="_x0000_i1150" type="#_x0000_t75" style="width:20.25pt;height:18pt" o:ole="">
            <v:imagedata r:id="rId13" o:title=""/>
          </v:shape>
          <w:control r:id="rId34" w:name="DefaultOcxName20" w:shapeid="_x0000_i1150"/>
        </w:object>
      </w:r>
      <w:r w:rsidRPr="00200D3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GIMNAZIJA - Slovenščina: pridevniška beseda (petek, 5. 2., ob 11.25)</w:t>
      </w:r>
    </w:p>
    <w:p w14:paraId="176D4A1A" w14:textId="6D7D0FA9" w:rsidR="005061A9" w:rsidRPr="00200D30" w:rsidRDefault="005061A9" w:rsidP="005061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200D30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154BDE37">
          <v:shape id="_x0000_i1153" type="#_x0000_t75" style="width:20.25pt;height:18pt" o:ole="">
            <v:imagedata r:id="rId13" o:title=""/>
          </v:shape>
          <w:control r:id="rId35" w:name="DefaultOcxName21" w:shapeid="_x0000_i1153"/>
        </w:object>
      </w:r>
      <w:r w:rsidRPr="00200D3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GIMNAZIJA - Substance, ki spremenijo delovanje možganov: učinki drog (četrtek, 28. 1., ob 11.25)</w:t>
      </w:r>
    </w:p>
    <w:p w14:paraId="56C08842" w14:textId="637E2E0B" w:rsidR="005061A9" w:rsidRPr="00200D30" w:rsidRDefault="005061A9" w:rsidP="005061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200D30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1A989669">
          <v:shape id="_x0000_i1156" type="#_x0000_t75" style="width:20.25pt;height:18pt" o:ole="">
            <v:imagedata r:id="rId13" o:title=""/>
          </v:shape>
          <w:control r:id="rId36" w:name="DefaultOcxName22" w:shapeid="_x0000_i1156"/>
        </w:object>
      </w:r>
      <w:r w:rsidRPr="00200D3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GIMNAZIJA - Substance, ki spremenijo delovanje možganov: učinki drog (četrtek, 28. 1., ob 12.15)</w:t>
      </w:r>
    </w:p>
    <w:p w14:paraId="33382A63" w14:textId="5A0971C8" w:rsidR="005061A9" w:rsidRPr="00200D30" w:rsidRDefault="005061A9" w:rsidP="005061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200D30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6ACEF6FC">
          <v:shape id="_x0000_i1159" type="#_x0000_t75" style="width:20.25pt;height:18pt" o:ole="">
            <v:imagedata r:id="rId13" o:title=""/>
          </v:shape>
          <w:control r:id="rId37" w:name="DefaultOcxName23" w:shapeid="_x0000_i1159"/>
        </w:object>
      </w:r>
      <w:r w:rsidRPr="00200D3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GIMNAZIJA - Substance, ki spremenijo delovanje možganov: učinki drog (četrtek, 28. 1., ob 13.05)</w:t>
      </w:r>
    </w:p>
    <w:p w14:paraId="0CBEECB6" w14:textId="416801B5" w:rsidR="005061A9" w:rsidRPr="00200D30" w:rsidRDefault="005061A9" w:rsidP="005061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200D30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20E60E45">
          <v:shape id="_x0000_i1162" type="#_x0000_t75" style="width:20.25pt;height:18pt" o:ole="">
            <v:imagedata r:id="rId13" o:title=""/>
          </v:shape>
          <w:control r:id="rId38" w:name="DefaultOcxName24" w:shapeid="_x0000_i1162"/>
        </w:object>
      </w:r>
      <w:r w:rsidRPr="00200D3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PRODAJALEC - Mulltimedija, oglaševanje (četrtek, 28. 1., ob 7.50)</w:t>
      </w:r>
    </w:p>
    <w:p w14:paraId="138BC64E" w14:textId="11E9C6CC" w:rsidR="005061A9" w:rsidRPr="00200D30" w:rsidRDefault="005061A9" w:rsidP="005061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200D30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34BE361F">
          <v:shape id="_x0000_i1165" type="#_x0000_t75" style="width:20.25pt;height:18pt" o:ole="">
            <v:imagedata r:id="rId13" o:title=""/>
          </v:shape>
          <w:control r:id="rId39" w:name="DefaultOcxName25" w:shapeid="_x0000_i1165"/>
        </w:object>
      </w:r>
      <w:r w:rsidRPr="00200D3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PRODAJALEC - Mulltimedija, oglaševanje (četrtek, 28. 1., ob 8.40)</w:t>
      </w:r>
    </w:p>
    <w:p w14:paraId="74435D0C" w14:textId="2719A97B" w:rsidR="005061A9" w:rsidRPr="00200D30" w:rsidRDefault="005061A9" w:rsidP="005061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200D30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002F20ED">
          <v:shape id="_x0000_i1168" type="#_x0000_t75" style="width:20.25pt;height:18pt" o:ole="">
            <v:imagedata r:id="rId13" o:title=""/>
          </v:shape>
          <w:control r:id="rId40" w:name="DefaultOcxName26" w:shapeid="_x0000_i1168"/>
        </w:object>
      </w:r>
      <w:r w:rsidRPr="00200D3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PRODAJALEC - Multimedija, oglaševanje (četrtek, 4. 2., ob 8.40)</w:t>
      </w:r>
    </w:p>
    <w:p w14:paraId="575596D6" w14:textId="5AA625D3" w:rsidR="005061A9" w:rsidRPr="00200D30" w:rsidRDefault="005061A9" w:rsidP="005061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200D30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2B0ED986">
          <v:shape id="_x0000_i1171" type="#_x0000_t75" style="width:20.25pt;height:18pt" o:ole="">
            <v:imagedata r:id="rId13" o:title=""/>
          </v:shape>
          <w:control r:id="rId41" w:name="DefaultOcxName27" w:shapeid="_x0000_i1171"/>
        </w:object>
      </w:r>
      <w:r w:rsidRPr="00200D3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PRODAJALEC - Poznavanje blaga: tekstil (četrtek, 28. 1., ob 11.25)</w:t>
      </w:r>
    </w:p>
    <w:p w14:paraId="098864CA" w14:textId="381AACF1" w:rsidR="005061A9" w:rsidRPr="00200D30" w:rsidRDefault="005061A9" w:rsidP="005061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200D30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73BBB0B6">
          <v:shape id="_x0000_i1174" type="#_x0000_t75" style="width:20.25pt;height:18pt" o:ole="">
            <v:imagedata r:id="rId13" o:title=""/>
          </v:shape>
          <w:control r:id="rId42" w:name="DefaultOcxName28" w:shapeid="_x0000_i1174"/>
        </w:object>
      </w:r>
      <w:r w:rsidRPr="00200D3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ANGLEŠČINA V POKLICNIH PROGRAMIH - Future Tenses (sreda, 27. 1., ob 8.40)</w:t>
      </w:r>
    </w:p>
    <w:p w14:paraId="508F5314" w14:textId="5F23357D" w:rsidR="005061A9" w:rsidRPr="00200D30" w:rsidRDefault="005061A9" w:rsidP="005061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200D30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027725D7">
          <v:shape id="_x0000_i1177" type="#_x0000_t75" style="width:20.25pt;height:18pt" o:ole="">
            <v:imagedata r:id="rId13" o:title=""/>
          </v:shape>
          <w:control r:id="rId43" w:name="DefaultOcxName29" w:shapeid="_x0000_i1177"/>
        </w:object>
      </w:r>
      <w:r w:rsidRPr="00200D3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ANGLEŠČINA V POKLICNIH PROGRAMIH - Future Tenses (četrtek, 28. 1., ob 10.35)</w:t>
      </w:r>
    </w:p>
    <w:p w14:paraId="2572FADD" w14:textId="7ED87B67" w:rsidR="005061A9" w:rsidRPr="00200D30" w:rsidRDefault="005061A9" w:rsidP="005061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200D30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2FF355FD">
          <v:shape id="_x0000_i1180" type="#_x0000_t75" style="width:20.25pt;height:18pt" o:ole="">
            <v:imagedata r:id="rId13" o:title=""/>
          </v:shape>
          <w:control r:id="rId44" w:name="DefaultOcxName30" w:shapeid="_x0000_i1180"/>
        </w:object>
      </w:r>
      <w:r w:rsidRPr="00200D3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ANGLEŠČINA V POKLICNIH PROGRAMIH - Future Tenses (sreda, 3. 2., ob 8.40)</w:t>
      </w:r>
    </w:p>
    <w:p w14:paraId="470EA688" w14:textId="627D47EA" w:rsidR="005061A9" w:rsidRPr="00200D30" w:rsidRDefault="005061A9" w:rsidP="005061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200D30">
        <w:rPr>
          <w:rFonts w:ascii="Arial" w:eastAsia="Times New Roman" w:hAnsi="Arial" w:cs="Arial"/>
          <w:color w:val="000000"/>
          <w:sz w:val="24"/>
          <w:szCs w:val="24"/>
        </w:rPr>
        <w:object w:dxaOrig="225" w:dyaOrig="225" w14:anchorId="25369D30">
          <v:shape id="_x0000_i1183" type="#_x0000_t75" style="width:20.25pt;height:18pt" o:ole="">
            <v:imagedata r:id="rId13" o:title=""/>
          </v:shape>
          <w:control r:id="rId45" w:name="DefaultOcxName31" w:shapeid="_x0000_i1183"/>
        </w:object>
      </w:r>
      <w:r w:rsidRPr="00200D3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ANGLEŠČINA V POKLICNIH PROGRAMIH - Future Tenses (četrtek, 4. 2., ob 10.35)</w:t>
      </w:r>
    </w:p>
    <w:p w14:paraId="18179CBB" w14:textId="77777777" w:rsidR="00325786" w:rsidRPr="004D2CE5" w:rsidRDefault="00325786" w:rsidP="00325786">
      <w:pPr>
        <w:pStyle w:val="Besedilo"/>
        <w:rPr>
          <w:b/>
          <w:sz w:val="24"/>
          <w:szCs w:val="24"/>
          <w:u w:val="single"/>
          <w:lang w:val="sl-SI"/>
        </w:rPr>
      </w:pPr>
    </w:p>
    <w:p w14:paraId="5CE465EF" w14:textId="6045C164" w:rsidR="00325786" w:rsidRDefault="00325786" w:rsidP="00325786">
      <w:pPr>
        <w:pStyle w:val="Besedilo"/>
        <w:rPr>
          <w:b/>
          <w:sz w:val="24"/>
          <w:szCs w:val="24"/>
          <w:lang w:val="sl-SI"/>
        </w:rPr>
      </w:pPr>
      <w:r w:rsidRPr="004D2CE5">
        <w:rPr>
          <w:b/>
          <w:sz w:val="24"/>
          <w:szCs w:val="24"/>
          <w:u w:val="single"/>
          <w:lang w:val="sl-SI"/>
        </w:rPr>
        <w:t>Vpišeš se lahko na proste termine do zasedenosti</w:t>
      </w:r>
      <w:r w:rsidRPr="004D2CE5">
        <w:rPr>
          <w:b/>
          <w:sz w:val="24"/>
          <w:szCs w:val="24"/>
          <w:lang w:val="sl-SI"/>
        </w:rPr>
        <w:t>.</w:t>
      </w:r>
      <w:r w:rsidR="00675929">
        <w:rPr>
          <w:b/>
          <w:sz w:val="24"/>
          <w:szCs w:val="24"/>
          <w:lang w:val="sl-SI"/>
        </w:rPr>
        <w:t xml:space="preserve"> Izbereš lahko le en termin.</w:t>
      </w:r>
    </w:p>
    <w:p w14:paraId="6F18FA0F" w14:textId="2C3DFE66" w:rsidR="00675929" w:rsidRDefault="00675929" w:rsidP="00325786">
      <w:pPr>
        <w:pStyle w:val="Besedilo"/>
        <w:rPr>
          <w:b/>
          <w:sz w:val="24"/>
          <w:szCs w:val="24"/>
          <w:lang w:val="sl-SI"/>
        </w:rPr>
      </w:pPr>
    </w:p>
    <w:p w14:paraId="615546BA" w14:textId="77777777" w:rsidR="00675929" w:rsidRPr="004D2CE5" w:rsidRDefault="00675929" w:rsidP="00325786">
      <w:pPr>
        <w:pStyle w:val="Besedilo"/>
        <w:rPr>
          <w:b/>
          <w:sz w:val="24"/>
          <w:szCs w:val="24"/>
          <w:u w:val="single"/>
          <w:lang w:val="sl-SI"/>
        </w:rPr>
      </w:pPr>
    </w:p>
    <w:p w14:paraId="41275DE9" w14:textId="77777777" w:rsidR="00325786" w:rsidRDefault="00325786" w:rsidP="00325786">
      <w:pPr>
        <w:pStyle w:val="Besedilo"/>
        <w:rPr>
          <w:sz w:val="24"/>
          <w:szCs w:val="24"/>
          <w:lang w:val="sl-SI"/>
        </w:rPr>
      </w:pPr>
    </w:p>
    <w:p w14:paraId="1E4A968D" w14:textId="77777777" w:rsidR="00325786" w:rsidRPr="004D2CE5" w:rsidRDefault="00325786" w:rsidP="00325786">
      <w:pPr>
        <w:pStyle w:val="Besedilo"/>
        <w:rPr>
          <w:sz w:val="24"/>
          <w:szCs w:val="24"/>
          <w:lang w:val="sl-SI"/>
        </w:rPr>
      </w:pPr>
      <w:r w:rsidRPr="004D2CE5">
        <w:rPr>
          <w:sz w:val="24"/>
          <w:szCs w:val="24"/>
          <w:lang w:val="sl-SI"/>
        </w:rPr>
        <w:t>Veselimo se srečanja s tabo!</w:t>
      </w:r>
    </w:p>
    <w:p w14:paraId="2E7E7012" w14:textId="77777777" w:rsidR="00325786" w:rsidRPr="004D2CE5" w:rsidRDefault="00325786" w:rsidP="00325786">
      <w:pPr>
        <w:pStyle w:val="Besedilo"/>
        <w:rPr>
          <w:sz w:val="24"/>
          <w:szCs w:val="24"/>
          <w:lang w:val="sl-SI"/>
        </w:rPr>
      </w:pPr>
    </w:p>
    <w:p w14:paraId="439E3C01" w14:textId="77777777" w:rsidR="00325786" w:rsidRPr="004D2CE5" w:rsidRDefault="00325786" w:rsidP="00325786">
      <w:pPr>
        <w:pStyle w:val="Besedilo"/>
        <w:rPr>
          <w:lang w:val="sl-SI"/>
        </w:rPr>
      </w:pPr>
      <w:r w:rsidRPr="004D2CE5">
        <w:rPr>
          <w:sz w:val="24"/>
          <w:szCs w:val="24"/>
          <w:lang w:val="sl-SI"/>
        </w:rPr>
        <w:t>Iva Kaplan,</w:t>
      </w:r>
      <w:r w:rsidRPr="004D2CE5">
        <w:rPr>
          <w:sz w:val="24"/>
          <w:szCs w:val="24"/>
          <w:lang w:val="sl-SI"/>
        </w:rPr>
        <w:tab/>
      </w:r>
      <w:r w:rsidRPr="004D2CE5">
        <w:rPr>
          <w:sz w:val="24"/>
          <w:szCs w:val="24"/>
          <w:lang w:val="sl-SI"/>
        </w:rPr>
        <w:tab/>
      </w:r>
      <w:r w:rsidRPr="004D2CE5">
        <w:rPr>
          <w:sz w:val="24"/>
          <w:szCs w:val="24"/>
          <w:lang w:val="sl-SI"/>
        </w:rPr>
        <w:tab/>
      </w:r>
      <w:r w:rsidRPr="004D2CE5">
        <w:rPr>
          <w:sz w:val="24"/>
          <w:szCs w:val="24"/>
          <w:lang w:val="sl-SI"/>
        </w:rPr>
        <w:tab/>
      </w:r>
      <w:r w:rsidRPr="004D2CE5">
        <w:rPr>
          <w:sz w:val="24"/>
          <w:szCs w:val="24"/>
          <w:lang w:val="sl-SI"/>
        </w:rPr>
        <w:tab/>
      </w:r>
      <w:r w:rsidRPr="004D2CE5">
        <w:rPr>
          <w:sz w:val="24"/>
          <w:szCs w:val="24"/>
          <w:lang w:val="sl-SI"/>
        </w:rPr>
        <w:tab/>
      </w:r>
      <w:r w:rsidRPr="004D2CE5">
        <w:rPr>
          <w:sz w:val="24"/>
          <w:szCs w:val="24"/>
          <w:lang w:val="sl-SI"/>
        </w:rPr>
        <w:tab/>
      </w:r>
      <w:r w:rsidRPr="004D2CE5">
        <w:rPr>
          <w:sz w:val="24"/>
          <w:szCs w:val="24"/>
          <w:lang w:val="sl-SI"/>
        </w:rPr>
        <w:tab/>
        <w:t>Tomaž Markovič,</w:t>
      </w:r>
    </w:p>
    <w:p w14:paraId="2870C78F" w14:textId="77777777" w:rsidR="00325786" w:rsidRDefault="00325786" w:rsidP="00325786">
      <w:pPr>
        <w:pStyle w:val="Besedilo"/>
        <w:rPr>
          <w:lang w:val="sl-SI"/>
        </w:rPr>
      </w:pPr>
    </w:p>
    <w:p w14:paraId="06E5A07C" w14:textId="1F8725D7" w:rsidR="0006054B" w:rsidRPr="00A00289" w:rsidRDefault="00325786" w:rsidP="00675929">
      <w:pPr>
        <w:pStyle w:val="Besedilo"/>
        <w:rPr>
          <w:lang w:val="sl-SI"/>
        </w:rPr>
      </w:pPr>
      <w:r w:rsidRPr="004D2CE5">
        <w:rPr>
          <w:lang w:val="sl-SI"/>
        </w:rPr>
        <w:t>šolska psihologinja</w:t>
      </w:r>
      <w:r w:rsidRPr="004D2CE5">
        <w:rPr>
          <w:lang w:val="sl-SI"/>
        </w:rPr>
        <w:tab/>
      </w:r>
      <w:r w:rsidRPr="004D2CE5">
        <w:rPr>
          <w:lang w:val="sl-SI"/>
        </w:rPr>
        <w:tab/>
      </w:r>
      <w:r w:rsidRPr="004D2CE5">
        <w:rPr>
          <w:lang w:val="sl-SI"/>
        </w:rPr>
        <w:tab/>
      </w:r>
      <w:r w:rsidRPr="004D2CE5">
        <w:rPr>
          <w:lang w:val="sl-SI"/>
        </w:rPr>
        <w:tab/>
      </w:r>
      <w:r w:rsidRPr="004D2CE5">
        <w:rPr>
          <w:lang w:val="sl-SI"/>
        </w:rPr>
        <w:tab/>
      </w:r>
      <w:r w:rsidRPr="004D2CE5">
        <w:rPr>
          <w:lang w:val="sl-SI"/>
        </w:rPr>
        <w:tab/>
      </w:r>
      <w:r w:rsidRPr="004D2CE5">
        <w:rPr>
          <w:lang w:val="sl-SI"/>
        </w:rPr>
        <w:tab/>
        <w:t>ravnatelj</w:t>
      </w:r>
    </w:p>
    <w:sectPr w:rsidR="0006054B" w:rsidRPr="00A00289" w:rsidSect="00521C59">
      <w:headerReference w:type="default" r:id="rId46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A6B8C" w14:textId="77777777" w:rsidR="002F348E" w:rsidRDefault="002F348E" w:rsidP="00AB72EC">
      <w:pPr>
        <w:spacing w:after="0" w:line="240" w:lineRule="auto"/>
      </w:pPr>
      <w:r>
        <w:separator/>
      </w:r>
    </w:p>
  </w:endnote>
  <w:endnote w:type="continuationSeparator" w:id="0">
    <w:p w14:paraId="619C6730" w14:textId="77777777" w:rsidR="002F348E" w:rsidRDefault="002F348E" w:rsidP="00AB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orporateATEE">
    <w:altName w:val="Times New Roman"/>
    <w:charset w:val="EE"/>
    <w:family w:val="auto"/>
    <w:pitch w:val="variable"/>
    <w:sig w:usb0="800000A7" w:usb1="0000204A" w:usb2="00000000" w:usb3="00000000" w:csb0="00000083" w:csb1="00000000"/>
  </w:font>
  <w:font w:name="FranklinGotItcTEEDem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F8CC2" w14:textId="6AB8FA00" w:rsidR="00325786" w:rsidRDefault="00325786">
    <w:pPr>
      <w:pStyle w:val="Noga"/>
      <w:jc w:val="center"/>
      <w:rPr>
        <w:rFonts w:ascii="Arial" w:hAnsi="Arial" w:cs="Arial"/>
        <w:sz w:val="18"/>
        <w:szCs w:val="18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B062C2">
      <w:rPr>
        <w:rFonts w:ascii="Arial" w:hAnsi="Arial" w:cs="Arial"/>
        <w:sz w:val="18"/>
        <w:szCs w:val="18"/>
      </w:rPr>
      <w:fldChar w:fldCharType="begin"/>
    </w:r>
    <w:r w:rsidRPr="00B062C2">
      <w:rPr>
        <w:rFonts w:ascii="Arial" w:hAnsi="Arial" w:cs="Arial"/>
        <w:sz w:val="18"/>
        <w:szCs w:val="18"/>
      </w:rPr>
      <w:instrText xml:space="preserve"> PAGE   \* MERGEFORMAT </w:instrText>
    </w:r>
    <w:r w:rsidRPr="00B062C2">
      <w:rPr>
        <w:rFonts w:ascii="Arial" w:hAnsi="Arial" w:cs="Arial"/>
        <w:sz w:val="18"/>
        <w:szCs w:val="18"/>
      </w:rPr>
      <w:fldChar w:fldCharType="separate"/>
    </w:r>
    <w:r w:rsidR="00A6198E">
      <w:rPr>
        <w:rFonts w:ascii="Arial" w:hAnsi="Arial" w:cs="Arial"/>
        <w:noProof/>
        <w:sz w:val="18"/>
        <w:szCs w:val="18"/>
      </w:rPr>
      <w:t>3</w:t>
    </w:r>
    <w:r w:rsidRPr="00B062C2">
      <w:rPr>
        <w:rFonts w:ascii="Arial" w:hAnsi="Arial" w:cs="Arial"/>
        <w:sz w:val="18"/>
        <w:szCs w:val="18"/>
      </w:rPr>
      <w:fldChar w:fldCharType="end"/>
    </w:r>
  </w:p>
  <w:p w14:paraId="1177BDD4" w14:textId="77777777" w:rsidR="00325786" w:rsidRDefault="00325786">
    <w:pPr>
      <w:pStyle w:val="Noga"/>
      <w:jc w:val="center"/>
      <w:rPr>
        <w:rFonts w:ascii="Arial" w:hAnsi="Arial" w:cs="Arial"/>
        <w:sz w:val="18"/>
        <w:szCs w:val="18"/>
      </w:rPr>
    </w:pPr>
  </w:p>
  <w:p w14:paraId="39BA2F34" w14:textId="77777777" w:rsidR="00325786" w:rsidRPr="00B062C2" w:rsidRDefault="00325786">
    <w:pPr>
      <w:pStyle w:val="Noga"/>
      <w:jc w:val="center"/>
      <w:rPr>
        <w:rFonts w:ascii="Arial" w:hAnsi="Arial" w:cs="Arial"/>
      </w:rPr>
    </w:pPr>
  </w:p>
  <w:p w14:paraId="36B1B8C8" w14:textId="77777777" w:rsidR="00325786" w:rsidRDefault="0032578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933DF" w14:textId="03ECC157" w:rsidR="00325786" w:rsidRPr="00903DEF" w:rsidRDefault="00325786" w:rsidP="00586B1D">
    <w:pPr>
      <w:pStyle w:val="Noga"/>
      <w:jc w:val="center"/>
      <w:rPr>
        <w:rStyle w:val="tevilkastrani"/>
        <w:rFonts w:ascii="Arial" w:hAnsi="Arial" w:cs="Arial"/>
        <w:sz w:val="18"/>
        <w:szCs w:val="18"/>
      </w:rPr>
    </w:pPr>
    <w:r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7D9F7629" wp14:editId="6984F4B5">
          <wp:simplePos x="0" y="0"/>
          <wp:positionH relativeFrom="column">
            <wp:posOffset>5233035</wp:posOffset>
          </wp:positionH>
          <wp:positionV relativeFrom="paragraph">
            <wp:posOffset>-349250</wp:posOffset>
          </wp:positionV>
          <wp:extent cx="723900" cy="792480"/>
          <wp:effectExtent l="0" t="0" r="0" b="762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KOŠO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3DEF">
      <w:rPr>
        <w:rStyle w:val="tevilkastrani"/>
        <w:rFonts w:ascii="Arial" w:hAnsi="Arial" w:cs="Arial"/>
        <w:sz w:val="18"/>
        <w:szCs w:val="18"/>
      </w:rPr>
      <w:fldChar w:fldCharType="begin"/>
    </w:r>
    <w:r w:rsidRPr="00903DEF">
      <w:rPr>
        <w:rStyle w:val="tevilkastrani"/>
        <w:rFonts w:ascii="Arial" w:hAnsi="Arial" w:cs="Arial"/>
        <w:sz w:val="18"/>
        <w:szCs w:val="18"/>
      </w:rPr>
      <w:instrText xml:space="preserve"> PAGE </w:instrText>
    </w:r>
    <w:r w:rsidRPr="00903DEF">
      <w:rPr>
        <w:rStyle w:val="tevilkastrani"/>
        <w:rFonts w:ascii="Arial" w:hAnsi="Arial" w:cs="Arial"/>
        <w:sz w:val="18"/>
        <w:szCs w:val="18"/>
      </w:rPr>
      <w:fldChar w:fldCharType="separate"/>
    </w:r>
    <w:r w:rsidR="00A6198E">
      <w:rPr>
        <w:rStyle w:val="tevilkastrani"/>
        <w:rFonts w:ascii="Arial" w:hAnsi="Arial" w:cs="Arial"/>
        <w:noProof/>
        <w:sz w:val="18"/>
        <w:szCs w:val="18"/>
      </w:rPr>
      <w:t>1</w:t>
    </w:r>
    <w:r w:rsidRPr="00903DEF">
      <w:rPr>
        <w:rStyle w:val="tevilkastrani"/>
        <w:rFonts w:ascii="Arial" w:hAnsi="Arial" w:cs="Arial"/>
        <w:sz w:val="18"/>
        <w:szCs w:val="18"/>
      </w:rPr>
      <w:fldChar w:fldCharType="end"/>
    </w:r>
  </w:p>
  <w:p w14:paraId="4557CB40" w14:textId="77777777" w:rsidR="00325786" w:rsidRDefault="00325786" w:rsidP="00491DB7">
    <w:pPr>
      <w:pStyle w:val="Noga"/>
      <w:jc w:val="center"/>
      <w:rPr>
        <w:rFonts w:ascii="Arial" w:hAnsi="Arial" w:cs="Arial"/>
      </w:rPr>
    </w:pPr>
    <w:r w:rsidRPr="00903DEF">
      <w:rPr>
        <w:rFonts w:ascii="Arial" w:hAnsi="Arial" w:cs="Arial"/>
      </w:rPr>
      <w:t xml:space="preserve"> </w:t>
    </w:r>
  </w:p>
  <w:p w14:paraId="541D3CE7" w14:textId="77777777" w:rsidR="00325786" w:rsidRDefault="00325786" w:rsidP="00491DB7">
    <w:pPr>
      <w:pStyle w:val="Noga"/>
      <w:jc w:val="center"/>
      <w:rPr>
        <w:rFonts w:ascii="Arial" w:hAnsi="Arial" w:cs="Arial"/>
      </w:rPr>
    </w:pPr>
  </w:p>
  <w:p w14:paraId="00B63DEB" w14:textId="77777777" w:rsidR="00325786" w:rsidRDefault="00325786" w:rsidP="00491DB7">
    <w:pPr>
      <w:pStyle w:val="Noga"/>
      <w:jc w:val="center"/>
      <w:rPr>
        <w:rFonts w:ascii="Arial" w:hAnsi="Arial" w:cs="Arial"/>
      </w:rPr>
    </w:pPr>
  </w:p>
  <w:p w14:paraId="6A72053C" w14:textId="77777777" w:rsidR="00325786" w:rsidRPr="00903DEF" w:rsidRDefault="00325786" w:rsidP="00491DB7">
    <w:pPr>
      <w:pStyle w:val="Nog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858F8" w14:textId="77777777" w:rsidR="002F348E" w:rsidRDefault="002F348E" w:rsidP="00AB72EC">
      <w:pPr>
        <w:spacing w:after="0" w:line="240" w:lineRule="auto"/>
      </w:pPr>
      <w:r>
        <w:separator/>
      </w:r>
    </w:p>
  </w:footnote>
  <w:footnote w:type="continuationSeparator" w:id="0">
    <w:p w14:paraId="4D49456E" w14:textId="77777777" w:rsidR="002F348E" w:rsidRDefault="002F348E" w:rsidP="00AB7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978D2" w14:textId="77777777" w:rsidR="00325786" w:rsidRDefault="00325786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18C0A92B" wp14:editId="3226A1C6">
          <wp:simplePos x="0" y="0"/>
          <wp:positionH relativeFrom="column">
            <wp:posOffset>-740410</wp:posOffset>
          </wp:positionH>
          <wp:positionV relativeFrom="paragraph">
            <wp:posOffset>-360045</wp:posOffset>
          </wp:positionV>
          <wp:extent cx="7566025" cy="1788795"/>
          <wp:effectExtent l="19050" t="0" r="0" b="0"/>
          <wp:wrapTight wrapText="bothSides">
            <wp:wrapPolygon edited="0">
              <wp:start x="-54" y="0"/>
              <wp:lineTo x="-54" y="21393"/>
              <wp:lineTo x="21591" y="21393"/>
              <wp:lineTo x="21591" y="0"/>
              <wp:lineTo x="-54" y="0"/>
            </wp:wrapPolygon>
          </wp:wrapTight>
          <wp:docPr id="5" name="Picture 15" descr="Glava Druga Str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Glava Druga Stra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78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1A82B" w14:textId="77777777" w:rsidR="00325786" w:rsidRDefault="00325786" w:rsidP="00280AC1">
    <w:pPr>
      <w:pStyle w:val="NoParagraphStyle"/>
      <w:ind w:left="6663" w:right="-399"/>
      <w:rPr>
        <w:rFonts w:ascii="FranklinGotItcTEEDem" w:hAnsi="FranklinGotItcTEEDem" w:cs="FranklinGotItcTEEDem"/>
        <w:caps/>
        <w:sz w:val="20"/>
        <w:szCs w:val="20"/>
      </w:rPr>
    </w:pPr>
  </w:p>
  <w:p w14:paraId="207D4D18" w14:textId="77777777" w:rsidR="00325786" w:rsidRPr="004E74FB" w:rsidRDefault="00325786" w:rsidP="00280AC1">
    <w:pPr>
      <w:pStyle w:val="NoParagraphStyle"/>
      <w:ind w:left="6663" w:right="-399"/>
      <w:rPr>
        <w:rFonts w:ascii="Arial Narrow" w:hAnsi="Arial Narrow" w:cs="FranklinGotItcTEEDem"/>
        <w:b/>
        <w:caps/>
        <w:sz w:val="21"/>
        <w:szCs w:val="21"/>
      </w:rPr>
    </w:pPr>
    <w:r w:rsidRPr="004E74FB">
      <w:rPr>
        <w:rFonts w:ascii="Arial Narrow" w:hAnsi="Arial Narrow" w:cs="FranklinGotItcTEEDem"/>
        <w:b/>
        <w:caps/>
        <w:noProof/>
        <w:sz w:val="21"/>
        <w:szCs w:val="21"/>
        <w:lang w:val="sl-SI"/>
      </w:rPr>
      <w:drawing>
        <wp:anchor distT="0" distB="0" distL="114300" distR="114300" simplePos="0" relativeHeight="251663360" behindDoc="1" locked="0" layoutInCell="1" allowOverlap="1" wp14:anchorId="0F1909E4" wp14:editId="4E9D24F4">
          <wp:simplePos x="0" y="0"/>
          <wp:positionH relativeFrom="column">
            <wp:posOffset>-765810</wp:posOffset>
          </wp:positionH>
          <wp:positionV relativeFrom="paragraph">
            <wp:posOffset>-365760</wp:posOffset>
          </wp:positionV>
          <wp:extent cx="7562850" cy="1257300"/>
          <wp:effectExtent l="0" t="0" r="0" b="0"/>
          <wp:wrapNone/>
          <wp:docPr id="2" name="Picture 1" descr="Glava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E74FB">
      <w:rPr>
        <w:rFonts w:ascii="Arial Narrow" w:hAnsi="Arial Narrow" w:cs="FranklinGotItcTEEDem"/>
        <w:b/>
        <w:caps/>
        <w:sz w:val="21"/>
        <w:szCs w:val="21"/>
      </w:rPr>
      <w:t>Gimnazija in srednja šola Kočevje</w:t>
    </w:r>
  </w:p>
  <w:p w14:paraId="02035289" w14:textId="77777777" w:rsidR="00325786" w:rsidRPr="004E74FB" w:rsidRDefault="00325786" w:rsidP="00280AC1">
    <w:pPr>
      <w:pStyle w:val="NoParagraphStyle"/>
      <w:ind w:left="6663" w:right="-399"/>
      <w:rPr>
        <w:rFonts w:ascii="Arial" w:hAnsi="Arial" w:cs="Arial"/>
        <w:sz w:val="20"/>
        <w:szCs w:val="20"/>
      </w:rPr>
    </w:pPr>
    <w:r w:rsidRPr="004E74FB">
      <w:rPr>
        <w:rFonts w:ascii="Arial" w:hAnsi="Arial" w:cs="Arial"/>
        <w:sz w:val="20"/>
        <w:szCs w:val="20"/>
      </w:rPr>
      <w:t>Ljubljanska cesta 12, 1330 Kočevje</w:t>
    </w:r>
  </w:p>
  <w:p w14:paraId="548209D1" w14:textId="77777777" w:rsidR="00325786" w:rsidRPr="004E74FB" w:rsidRDefault="00325786" w:rsidP="00280AC1">
    <w:pPr>
      <w:pStyle w:val="NoParagraphStyle"/>
      <w:ind w:left="6663" w:right="-399"/>
      <w:rPr>
        <w:rFonts w:ascii="Arial" w:hAnsi="Arial" w:cs="Arial"/>
        <w:sz w:val="20"/>
        <w:szCs w:val="20"/>
      </w:rPr>
    </w:pPr>
    <w:r w:rsidRPr="004E74FB">
      <w:rPr>
        <w:rFonts w:ascii="Arial" w:hAnsi="Arial" w:cs="Arial"/>
        <w:sz w:val="20"/>
        <w:szCs w:val="20"/>
      </w:rPr>
      <w:t>https://www.gssk.si</w:t>
    </w:r>
  </w:p>
  <w:p w14:paraId="1BBF6BAD" w14:textId="77777777" w:rsidR="00325786" w:rsidRPr="004E74FB" w:rsidRDefault="00325786" w:rsidP="00280AC1">
    <w:pPr>
      <w:pStyle w:val="NoParagraphStyle"/>
      <w:ind w:left="6663" w:right="-399"/>
      <w:rPr>
        <w:rFonts w:ascii="Arial" w:hAnsi="Arial" w:cs="Arial"/>
        <w:sz w:val="20"/>
        <w:szCs w:val="20"/>
      </w:rPr>
    </w:pPr>
    <w:r w:rsidRPr="004E74FB">
      <w:rPr>
        <w:rFonts w:ascii="Arial" w:hAnsi="Arial" w:cs="Arial"/>
        <w:sz w:val="20"/>
        <w:szCs w:val="20"/>
      </w:rPr>
      <w:t>T: +386 (0)1 620 43 22</w:t>
    </w:r>
  </w:p>
  <w:p w14:paraId="199280AD" w14:textId="77777777" w:rsidR="00325786" w:rsidRPr="004E74FB" w:rsidRDefault="00325786" w:rsidP="00280AC1">
    <w:pPr>
      <w:pStyle w:val="NoParagraphStyle"/>
      <w:ind w:left="6663" w:right="-399"/>
      <w:rPr>
        <w:rFonts w:ascii="Arial" w:hAnsi="Arial" w:cs="Arial"/>
        <w:sz w:val="20"/>
        <w:szCs w:val="20"/>
      </w:rPr>
    </w:pPr>
    <w:r w:rsidRPr="004E74FB">
      <w:rPr>
        <w:rFonts w:ascii="Arial" w:hAnsi="Arial" w:cs="Arial"/>
        <w:sz w:val="20"/>
        <w:szCs w:val="20"/>
      </w:rPr>
      <w:t>F: +386 (0)1 620 43 48</w:t>
    </w:r>
  </w:p>
  <w:p w14:paraId="245F2280" w14:textId="77777777" w:rsidR="00325786" w:rsidRDefault="00325786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1BA0A" w14:textId="77777777" w:rsidR="00390270" w:rsidRDefault="0085659A" w:rsidP="00390270">
    <w:pPr>
      <w:pStyle w:val="Glava"/>
      <w:jc w:val="right"/>
    </w:pPr>
    <w:r>
      <w:rPr>
        <w:noProof/>
        <w:lang w:eastAsia="sl-SI"/>
      </w:rPr>
      <w:drawing>
        <wp:inline distT="0" distB="0" distL="0" distR="0" wp14:anchorId="2CACC0A9" wp14:editId="7A67E55D">
          <wp:extent cx="3134162" cy="106694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ava_no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4162" cy="1066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3CC3"/>
    <w:multiLevelType w:val="hybridMultilevel"/>
    <w:tmpl w:val="D9901148"/>
    <w:lvl w:ilvl="0" w:tplc="7D56AB9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E81232"/>
    <w:multiLevelType w:val="hybridMultilevel"/>
    <w:tmpl w:val="05ACDC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22C46"/>
    <w:multiLevelType w:val="hybridMultilevel"/>
    <w:tmpl w:val="1506C7A6"/>
    <w:lvl w:ilvl="0" w:tplc="7CAAEDC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59"/>
    <w:rsid w:val="00020566"/>
    <w:rsid w:val="00024B0C"/>
    <w:rsid w:val="0006054B"/>
    <w:rsid w:val="000761F2"/>
    <w:rsid w:val="0008294A"/>
    <w:rsid w:val="000B6DE4"/>
    <w:rsid w:val="000C2B7F"/>
    <w:rsid w:val="000D3980"/>
    <w:rsid w:val="00160DCB"/>
    <w:rsid w:val="00172303"/>
    <w:rsid w:val="001B04D0"/>
    <w:rsid w:val="001B6C8D"/>
    <w:rsid w:val="001D7211"/>
    <w:rsid w:val="001F086E"/>
    <w:rsid w:val="002053F4"/>
    <w:rsid w:val="00233316"/>
    <w:rsid w:val="00280AC1"/>
    <w:rsid w:val="00284DA9"/>
    <w:rsid w:val="002B420D"/>
    <w:rsid w:val="002F348E"/>
    <w:rsid w:val="003056D7"/>
    <w:rsid w:val="00325786"/>
    <w:rsid w:val="00347D4B"/>
    <w:rsid w:val="00357DB8"/>
    <w:rsid w:val="00386148"/>
    <w:rsid w:val="00387791"/>
    <w:rsid w:val="003B4F0C"/>
    <w:rsid w:val="003E1045"/>
    <w:rsid w:val="00403CA7"/>
    <w:rsid w:val="00466E90"/>
    <w:rsid w:val="00491DB7"/>
    <w:rsid w:val="004A7CB3"/>
    <w:rsid w:val="004B5967"/>
    <w:rsid w:val="00503677"/>
    <w:rsid w:val="00504B20"/>
    <w:rsid w:val="005061A9"/>
    <w:rsid w:val="00521C59"/>
    <w:rsid w:val="00537701"/>
    <w:rsid w:val="00560B42"/>
    <w:rsid w:val="005867C9"/>
    <w:rsid w:val="00586B1D"/>
    <w:rsid w:val="005C2F2A"/>
    <w:rsid w:val="005F1794"/>
    <w:rsid w:val="006011B7"/>
    <w:rsid w:val="0060767B"/>
    <w:rsid w:val="00611595"/>
    <w:rsid w:val="00623206"/>
    <w:rsid w:val="00635F07"/>
    <w:rsid w:val="00641FB9"/>
    <w:rsid w:val="0065586D"/>
    <w:rsid w:val="00675929"/>
    <w:rsid w:val="00676469"/>
    <w:rsid w:val="006925CC"/>
    <w:rsid w:val="006E23C1"/>
    <w:rsid w:val="006F6A2E"/>
    <w:rsid w:val="00734DC0"/>
    <w:rsid w:val="007418A0"/>
    <w:rsid w:val="007B3CD5"/>
    <w:rsid w:val="007B68EB"/>
    <w:rsid w:val="007E3483"/>
    <w:rsid w:val="00807B42"/>
    <w:rsid w:val="00822455"/>
    <w:rsid w:val="00827080"/>
    <w:rsid w:val="008350F0"/>
    <w:rsid w:val="00850B7C"/>
    <w:rsid w:val="0085659A"/>
    <w:rsid w:val="00864C80"/>
    <w:rsid w:val="008D7BEE"/>
    <w:rsid w:val="0090235D"/>
    <w:rsid w:val="00903DEF"/>
    <w:rsid w:val="00907550"/>
    <w:rsid w:val="00907C6B"/>
    <w:rsid w:val="0091196C"/>
    <w:rsid w:val="00913331"/>
    <w:rsid w:val="00925EEA"/>
    <w:rsid w:val="0097188A"/>
    <w:rsid w:val="009727D6"/>
    <w:rsid w:val="00974668"/>
    <w:rsid w:val="009813B5"/>
    <w:rsid w:val="009D0C0C"/>
    <w:rsid w:val="00A00289"/>
    <w:rsid w:val="00A054C2"/>
    <w:rsid w:val="00A17DFA"/>
    <w:rsid w:val="00A2489F"/>
    <w:rsid w:val="00A6198E"/>
    <w:rsid w:val="00A625C7"/>
    <w:rsid w:val="00AB0A7E"/>
    <w:rsid w:val="00AB72EC"/>
    <w:rsid w:val="00AD019A"/>
    <w:rsid w:val="00AD0A63"/>
    <w:rsid w:val="00B062C2"/>
    <w:rsid w:val="00B15D7A"/>
    <w:rsid w:val="00B265D3"/>
    <w:rsid w:val="00B95D52"/>
    <w:rsid w:val="00BA6C64"/>
    <w:rsid w:val="00BE0420"/>
    <w:rsid w:val="00BE6AE0"/>
    <w:rsid w:val="00C510B1"/>
    <w:rsid w:val="00C61AEF"/>
    <w:rsid w:val="00C67000"/>
    <w:rsid w:val="00C907CD"/>
    <w:rsid w:val="00C94C7E"/>
    <w:rsid w:val="00CA58B0"/>
    <w:rsid w:val="00D130DF"/>
    <w:rsid w:val="00D27763"/>
    <w:rsid w:val="00D35B0A"/>
    <w:rsid w:val="00D6554C"/>
    <w:rsid w:val="00E354B3"/>
    <w:rsid w:val="00E472C4"/>
    <w:rsid w:val="00E8060D"/>
    <w:rsid w:val="00E8137F"/>
    <w:rsid w:val="00E92B86"/>
    <w:rsid w:val="00ED4BA5"/>
    <w:rsid w:val="00F651FD"/>
    <w:rsid w:val="00F93277"/>
    <w:rsid w:val="00FA7EC8"/>
    <w:rsid w:val="00FC5BA9"/>
    <w:rsid w:val="00FD466B"/>
    <w:rsid w:val="00FD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1C75AE8A"/>
  <w15:docId w15:val="{595A4F85-F3EA-48D1-BCBC-0803AD62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/>
    <w:lsdException w:name="heading 1" w:locked="1" w:uiPriority="0"/>
    <w:lsdException w:name="heading 2" w:locked="1" w:semiHidden="1" w:uiPriority="0" w:unhideWhenUsed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C61AEF"/>
    <w:pPr>
      <w:spacing w:after="200" w:line="276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B7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AB72EC"/>
  </w:style>
  <w:style w:type="paragraph" w:styleId="Noga">
    <w:name w:val="footer"/>
    <w:basedOn w:val="Navaden"/>
    <w:link w:val="NogaZnak"/>
    <w:uiPriority w:val="99"/>
    <w:rsid w:val="00AB7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AB72EC"/>
  </w:style>
  <w:style w:type="paragraph" w:styleId="Besedilooblaka">
    <w:name w:val="Balloon Text"/>
    <w:basedOn w:val="Navaden"/>
    <w:link w:val="BesedilooblakaZnak"/>
    <w:uiPriority w:val="99"/>
    <w:semiHidden/>
    <w:rsid w:val="00AB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AB72EC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rsid w:val="00AD0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Intenzivencitat">
    <w:name w:val="Intense Quote"/>
    <w:basedOn w:val="Navaden"/>
    <w:next w:val="Navaden"/>
    <w:link w:val="IntenzivencitatZnak"/>
    <w:uiPriority w:val="99"/>
    <w:rsid w:val="00925EE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925EEA"/>
    <w:rPr>
      <w:b/>
      <w:bCs/>
      <w:i/>
      <w:iCs/>
      <w:color w:val="4F81BD"/>
    </w:rPr>
  </w:style>
  <w:style w:type="paragraph" w:styleId="Brezrazmikov">
    <w:name w:val="No Spacing"/>
    <w:uiPriority w:val="1"/>
    <w:qFormat/>
    <w:rsid w:val="00925EEA"/>
    <w:rPr>
      <w:rFonts w:cs="Calibri"/>
      <w:lang w:eastAsia="en-US"/>
    </w:rPr>
  </w:style>
  <w:style w:type="paragraph" w:customStyle="1" w:styleId="PodnaslovDopisa">
    <w:name w:val="Podnaslov Dopisa"/>
    <w:basedOn w:val="Navaden"/>
    <w:link w:val="PodnaslovDopisaChar"/>
    <w:uiPriority w:val="99"/>
    <w:qFormat/>
    <w:rsid w:val="00807B42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0"/>
      <w:szCs w:val="20"/>
      <w:lang w:val="en-GB"/>
    </w:rPr>
  </w:style>
  <w:style w:type="paragraph" w:customStyle="1" w:styleId="NaslovDopisa">
    <w:name w:val="Naslov Dopisa"/>
    <w:basedOn w:val="Navaden"/>
    <w:link w:val="NaslovDopisaChar"/>
    <w:uiPriority w:val="99"/>
    <w:qFormat/>
    <w:rsid w:val="00807B42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b/>
      <w:bCs/>
      <w:color w:val="000000"/>
      <w:sz w:val="26"/>
      <w:szCs w:val="26"/>
      <w:lang w:val="en-GB"/>
    </w:rPr>
  </w:style>
  <w:style w:type="character" w:customStyle="1" w:styleId="PodnaslovDopisaChar">
    <w:name w:val="Podnaslov Dopisa Char"/>
    <w:basedOn w:val="Privzetapisavaodstavka"/>
    <w:link w:val="PodnaslovDopisa"/>
    <w:uiPriority w:val="99"/>
    <w:locked/>
    <w:rsid w:val="00807B42"/>
    <w:rPr>
      <w:rFonts w:ascii="Arial" w:hAnsi="Arial" w:cs="Arial"/>
      <w:color w:val="000000"/>
      <w:sz w:val="20"/>
      <w:szCs w:val="20"/>
      <w:lang w:val="en-GB"/>
    </w:rPr>
  </w:style>
  <w:style w:type="paragraph" w:customStyle="1" w:styleId="Adresa">
    <w:name w:val="Adresa"/>
    <w:basedOn w:val="Navaden"/>
    <w:link w:val="AdresaChar"/>
    <w:uiPriority w:val="99"/>
    <w:qFormat/>
    <w:rsid w:val="00807B42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0"/>
      <w:szCs w:val="20"/>
      <w:lang w:val="en-GB"/>
    </w:rPr>
  </w:style>
  <w:style w:type="character" w:customStyle="1" w:styleId="NaslovDopisaChar">
    <w:name w:val="Naslov Dopisa Char"/>
    <w:basedOn w:val="Privzetapisavaodstavka"/>
    <w:link w:val="NaslovDopisa"/>
    <w:uiPriority w:val="99"/>
    <w:locked/>
    <w:rsid w:val="00807B42"/>
    <w:rPr>
      <w:rFonts w:ascii="Arial" w:hAnsi="Arial" w:cs="Arial"/>
      <w:b/>
      <w:bCs/>
      <w:color w:val="000000"/>
      <w:sz w:val="26"/>
      <w:szCs w:val="26"/>
      <w:lang w:val="en-GB"/>
    </w:rPr>
  </w:style>
  <w:style w:type="paragraph" w:customStyle="1" w:styleId="Adresat">
    <w:name w:val="Adresat"/>
    <w:basedOn w:val="Navaden"/>
    <w:link w:val="AdresatChar"/>
    <w:uiPriority w:val="99"/>
    <w:qFormat/>
    <w:rsid w:val="00807B42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b/>
      <w:bCs/>
      <w:color w:val="000000"/>
      <w:sz w:val="20"/>
      <w:szCs w:val="20"/>
      <w:lang w:val="en-GB"/>
    </w:rPr>
  </w:style>
  <w:style w:type="character" w:customStyle="1" w:styleId="AdresaChar">
    <w:name w:val="Adresa Char"/>
    <w:basedOn w:val="Privzetapisavaodstavka"/>
    <w:link w:val="Adresa"/>
    <w:uiPriority w:val="99"/>
    <w:locked/>
    <w:rsid w:val="00807B42"/>
    <w:rPr>
      <w:rFonts w:ascii="Arial" w:hAnsi="Arial" w:cs="Arial"/>
      <w:color w:val="000000"/>
      <w:sz w:val="20"/>
      <w:szCs w:val="20"/>
      <w:lang w:val="en-GB"/>
    </w:rPr>
  </w:style>
  <w:style w:type="character" w:customStyle="1" w:styleId="AdresatChar">
    <w:name w:val="Adresat Char"/>
    <w:basedOn w:val="Privzetapisavaodstavka"/>
    <w:link w:val="Adresat"/>
    <w:uiPriority w:val="99"/>
    <w:locked/>
    <w:rsid w:val="00807B42"/>
    <w:rPr>
      <w:rFonts w:ascii="Arial" w:hAnsi="Arial" w:cs="Arial"/>
      <w:b/>
      <w:bCs/>
      <w:color w:val="000000"/>
      <w:sz w:val="20"/>
      <w:szCs w:val="20"/>
      <w:lang w:val="en-GB"/>
    </w:rPr>
  </w:style>
  <w:style w:type="paragraph" w:customStyle="1" w:styleId="Besedilo">
    <w:name w:val="Besedilo"/>
    <w:basedOn w:val="PodnaslovDopisa"/>
    <w:link w:val="BesediloChar"/>
    <w:uiPriority w:val="99"/>
    <w:qFormat/>
    <w:rsid w:val="00560B42"/>
    <w:pPr>
      <w:spacing w:line="360" w:lineRule="auto"/>
    </w:pPr>
  </w:style>
  <w:style w:type="character" w:customStyle="1" w:styleId="BesediloChar">
    <w:name w:val="Besedilo Char"/>
    <w:basedOn w:val="PodnaslovDopisaChar"/>
    <w:link w:val="Besedilo"/>
    <w:uiPriority w:val="99"/>
    <w:locked/>
    <w:rsid w:val="00560B42"/>
    <w:rPr>
      <w:rFonts w:ascii="Arial" w:hAnsi="Arial" w:cs="Arial"/>
      <w:color w:val="000000"/>
      <w:sz w:val="20"/>
      <w:szCs w:val="20"/>
      <w:lang w:val="en-GB"/>
    </w:rPr>
  </w:style>
  <w:style w:type="character" w:styleId="tevilkastrani">
    <w:name w:val="page number"/>
    <w:basedOn w:val="Privzetapisavaodstavka"/>
    <w:uiPriority w:val="99"/>
    <w:rsid w:val="00903DEF"/>
  </w:style>
  <w:style w:type="paragraph" w:customStyle="1" w:styleId="NoParagraphStyle">
    <w:name w:val="[No Paragraph Style]"/>
    <w:link w:val="NoParagraphStyleChar"/>
    <w:rsid w:val="0038614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Besedilooznabemesta">
    <w:name w:val="Placeholder Text"/>
    <w:basedOn w:val="Privzetapisavaodstavka"/>
    <w:uiPriority w:val="99"/>
    <w:semiHidden/>
    <w:rsid w:val="0097188A"/>
    <w:rPr>
      <w:color w:val="808080"/>
    </w:rPr>
  </w:style>
  <w:style w:type="table" w:styleId="Tabelamrea">
    <w:name w:val="Table Grid"/>
    <w:basedOn w:val="Navadnatabela"/>
    <w:locked/>
    <w:rsid w:val="00911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D7211"/>
    <w:rPr>
      <w:color w:val="0000FF" w:themeColor="hyperlink"/>
      <w:u w:val="single"/>
    </w:rPr>
  </w:style>
  <w:style w:type="character" w:customStyle="1" w:styleId="NoParagraphStyleChar">
    <w:name w:val="[No Paragraph Style] Char"/>
    <w:basedOn w:val="Privzetapisavaodstavka"/>
    <w:link w:val="NoParagraphStyle"/>
    <w:rsid w:val="00280AC1"/>
    <w:rPr>
      <w:rFonts w:ascii="Minion Pro" w:hAnsi="Minion Pro" w:cs="Minion Pro"/>
      <w:color w:val="000000"/>
      <w:sz w:val="24"/>
      <w:szCs w:val="24"/>
      <w:lang w:val="en-GB"/>
    </w:rPr>
  </w:style>
  <w:style w:type="paragraph" w:styleId="Odstavekseznama">
    <w:name w:val="List Paragraph"/>
    <w:basedOn w:val="Navaden"/>
    <w:uiPriority w:val="34"/>
    <w:qFormat/>
    <w:rsid w:val="00521C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SledenaHiperpovezava">
    <w:name w:val="FollowedHyperlink"/>
    <w:basedOn w:val="Privzetapisavaodstavka"/>
    <w:uiPriority w:val="99"/>
    <w:semiHidden/>
    <w:unhideWhenUsed/>
    <w:rsid w:val="000B6DE4"/>
    <w:rPr>
      <w:color w:val="800080" w:themeColor="followed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B6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52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13.xml"/><Relationship Id="rId39" Type="http://schemas.openxmlformats.org/officeDocument/2006/relationships/control" Target="activeX/activeX26.xml"/><Relationship Id="rId21" Type="http://schemas.openxmlformats.org/officeDocument/2006/relationships/control" Target="activeX/activeX8.xml"/><Relationship Id="rId34" Type="http://schemas.openxmlformats.org/officeDocument/2006/relationships/control" Target="activeX/activeX21.xml"/><Relationship Id="rId42" Type="http://schemas.openxmlformats.org/officeDocument/2006/relationships/control" Target="activeX/activeX29.xml"/><Relationship Id="rId47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9" Type="http://schemas.openxmlformats.org/officeDocument/2006/relationships/control" Target="activeX/activeX16.xml"/><Relationship Id="rId11" Type="http://schemas.openxmlformats.org/officeDocument/2006/relationships/hyperlink" Target="https://1ka.arnes.si/GSSK" TargetMode="External"/><Relationship Id="rId24" Type="http://schemas.openxmlformats.org/officeDocument/2006/relationships/control" Target="activeX/activeX11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control" Target="activeX/activeX27.xml"/><Relationship Id="rId45" Type="http://schemas.openxmlformats.org/officeDocument/2006/relationships/control" Target="activeX/activeX32.xml"/><Relationship Id="rId5" Type="http://schemas.openxmlformats.org/officeDocument/2006/relationships/footnotes" Target="footnotes.xml"/><Relationship Id="rId15" Type="http://schemas.openxmlformats.org/officeDocument/2006/relationships/control" Target="activeX/activeX2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control" Target="activeX/activeX23.xml"/><Relationship Id="rId49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control" Target="activeX/activeX6.xml"/><Relationship Id="rId31" Type="http://schemas.openxmlformats.org/officeDocument/2006/relationships/control" Target="activeX/activeX18.xml"/><Relationship Id="rId44" Type="http://schemas.openxmlformats.org/officeDocument/2006/relationships/control" Target="activeX/activeX3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ontrol" Target="activeX/activeX1.xml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Relationship Id="rId43" Type="http://schemas.openxmlformats.org/officeDocument/2006/relationships/control" Target="activeX/activeX30.xml"/><Relationship Id="rId48" Type="http://schemas.openxmlformats.org/officeDocument/2006/relationships/glossaryDocument" Target="glossary/document.xml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://gsskocevje.splet.arnes.si/files/2020/11/Virtualni-bonton-GS%C5%A0K.pdf" TargetMode="External"/><Relationship Id="rId17" Type="http://schemas.openxmlformats.org/officeDocument/2006/relationships/control" Target="activeX/activeX4.xml"/><Relationship Id="rId25" Type="http://schemas.openxmlformats.org/officeDocument/2006/relationships/control" Target="activeX/activeX12.xml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46" Type="http://schemas.openxmlformats.org/officeDocument/2006/relationships/header" Target="header3.xml"/><Relationship Id="rId20" Type="http://schemas.openxmlformats.org/officeDocument/2006/relationships/control" Target="activeX/activeX7.xml"/><Relationship Id="rId41" Type="http://schemas.openxmlformats.org/officeDocument/2006/relationships/control" Target="activeX/activeX28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urn\Documents\Officeove%20predloge%20po%20meri\Dopis%20GS&#352;_SPLO&#352;NA3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0FA60581814F2384F18CCD92346AC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E111E02-80BC-40A6-8E37-48BAD1EE820D}"/>
      </w:docPartPr>
      <w:docPartBody>
        <w:p w:rsidR="00CB1ED1" w:rsidRDefault="000047AE" w:rsidP="000047AE">
          <w:pPr>
            <w:pStyle w:val="BD0FA60581814F2384F18CCD92346ACC"/>
          </w:pPr>
          <w:r w:rsidRPr="003008E1">
            <w:rPr>
              <w:rStyle w:val="Besedilooznabemesta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orporateATEE">
    <w:altName w:val="Times New Roman"/>
    <w:charset w:val="EE"/>
    <w:family w:val="auto"/>
    <w:pitch w:val="variable"/>
    <w:sig w:usb0="800000A7" w:usb1="0000204A" w:usb2="00000000" w:usb3="00000000" w:csb0="00000083" w:csb1="00000000"/>
  </w:font>
  <w:font w:name="FranklinGotItcTEEDem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AE"/>
    <w:rsid w:val="000047AE"/>
    <w:rsid w:val="00CB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0047AE"/>
    <w:rPr>
      <w:color w:val="808080"/>
    </w:rPr>
  </w:style>
  <w:style w:type="paragraph" w:customStyle="1" w:styleId="BD0FA60581814F2384F18CCD92346ACC">
    <w:name w:val="BD0FA60581814F2384F18CCD92346ACC"/>
    <w:rsid w:val="000047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GSŠ_SPLOŠNA3</Template>
  <TotalTime>0</TotalTime>
  <Pages>3</Pages>
  <Words>644</Words>
  <Characters>4924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Naslovnika</vt:lpstr>
      <vt:lpstr>Ime Naslovnika</vt:lpstr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Naslovnika</dc:title>
  <dc:subject/>
  <dc:creator>Ida Murn</dc:creator>
  <cp:keywords/>
  <dc:description/>
  <cp:lastModifiedBy>META</cp:lastModifiedBy>
  <cp:revision>2</cp:revision>
  <cp:lastPrinted>2019-06-20T10:55:00Z</cp:lastPrinted>
  <dcterms:created xsi:type="dcterms:W3CDTF">2021-01-19T07:05:00Z</dcterms:created>
  <dcterms:modified xsi:type="dcterms:W3CDTF">2021-01-19T07:05:00Z</dcterms:modified>
</cp:coreProperties>
</file>